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AC" w:rsidRDefault="004A21AC" w:rsidP="00AF597B">
      <w:pPr>
        <w:tabs>
          <w:tab w:val="left" w:pos="9355"/>
        </w:tabs>
        <w:spacing w:line="280" w:lineRule="exact"/>
        <w:ind w:right="-185" w:firstLine="5760"/>
        <w:jc w:val="both"/>
        <w:rPr>
          <w:sz w:val="30"/>
          <w:szCs w:val="30"/>
        </w:rPr>
      </w:pPr>
      <w:r w:rsidRPr="007157AB">
        <w:rPr>
          <w:sz w:val="30"/>
          <w:szCs w:val="30"/>
        </w:rPr>
        <w:t>Зарегистрировано</w:t>
      </w:r>
    </w:p>
    <w:p w:rsidR="004A21AC" w:rsidRDefault="004A21AC" w:rsidP="00AF597B">
      <w:pPr>
        <w:tabs>
          <w:tab w:val="left" w:pos="9355"/>
        </w:tabs>
        <w:spacing w:line="280" w:lineRule="exact"/>
        <w:ind w:right="-185" w:firstLine="5760"/>
        <w:jc w:val="both"/>
        <w:rPr>
          <w:sz w:val="30"/>
          <w:szCs w:val="30"/>
        </w:rPr>
      </w:pPr>
      <w:r w:rsidRPr="007157AB">
        <w:rPr>
          <w:sz w:val="30"/>
          <w:szCs w:val="30"/>
        </w:rPr>
        <w:t>управление</w:t>
      </w:r>
      <w:r>
        <w:rPr>
          <w:sz w:val="30"/>
          <w:szCs w:val="30"/>
        </w:rPr>
        <w:t>м</w:t>
      </w:r>
      <w:r w:rsidRPr="007157AB">
        <w:rPr>
          <w:sz w:val="30"/>
          <w:szCs w:val="30"/>
        </w:rPr>
        <w:t xml:space="preserve"> по труду, </w:t>
      </w:r>
    </w:p>
    <w:p w:rsidR="004A21AC" w:rsidRDefault="004A21AC" w:rsidP="00AF597B">
      <w:pPr>
        <w:tabs>
          <w:tab w:val="left" w:pos="9355"/>
        </w:tabs>
        <w:spacing w:line="280" w:lineRule="exact"/>
        <w:ind w:right="-185" w:firstLine="5760"/>
        <w:jc w:val="both"/>
        <w:rPr>
          <w:sz w:val="30"/>
          <w:szCs w:val="30"/>
        </w:rPr>
      </w:pPr>
      <w:r w:rsidRPr="007157AB">
        <w:rPr>
          <w:sz w:val="30"/>
          <w:szCs w:val="30"/>
        </w:rPr>
        <w:t xml:space="preserve">занятости и социальной </w:t>
      </w:r>
    </w:p>
    <w:p w:rsidR="004A21AC" w:rsidRDefault="004A21AC" w:rsidP="00AF597B">
      <w:pPr>
        <w:tabs>
          <w:tab w:val="left" w:pos="9355"/>
        </w:tabs>
        <w:spacing w:line="280" w:lineRule="exact"/>
        <w:ind w:right="-185" w:firstLine="5760"/>
        <w:jc w:val="both"/>
        <w:rPr>
          <w:sz w:val="30"/>
          <w:szCs w:val="30"/>
        </w:rPr>
      </w:pPr>
      <w:r w:rsidRPr="007157AB">
        <w:rPr>
          <w:sz w:val="30"/>
          <w:szCs w:val="30"/>
        </w:rPr>
        <w:t xml:space="preserve">защите </w:t>
      </w:r>
    </w:p>
    <w:p w:rsidR="004A21AC" w:rsidRDefault="004A21AC" w:rsidP="00AF597B">
      <w:pPr>
        <w:tabs>
          <w:tab w:val="left" w:pos="9355"/>
        </w:tabs>
        <w:spacing w:line="280" w:lineRule="exact"/>
        <w:ind w:right="-185" w:firstLine="5760"/>
        <w:jc w:val="both"/>
        <w:rPr>
          <w:sz w:val="30"/>
          <w:szCs w:val="30"/>
        </w:rPr>
      </w:pPr>
      <w:r w:rsidRPr="007157AB">
        <w:rPr>
          <w:sz w:val="30"/>
          <w:szCs w:val="30"/>
        </w:rPr>
        <w:t xml:space="preserve">Круглянского райисполкома </w:t>
      </w:r>
    </w:p>
    <w:p w:rsidR="004A21AC" w:rsidRPr="007157AB" w:rsidRDefault="004A21AC" w:rsidP="00AF597B">
      <w:pPr>
        <w:tabs>
          <w:tab w:val="left" w:pos="9355"/>
        </w:tabs>
        <w:spacing w:line="280" w:lineRule="exact"/>
        <w:ind w:right="-185" w:firstLine="5760"/>
        <w:jc w:val="both"/>
        <w:rPr>
          <w:sz w:val="30"/>
          <w:szCs w:val="30"/>
        </w:rPr>
      </w:pPr>
      <w:r w:rsidRPr="007157AB">
        <w:rPr>
          <w:sz w:val="30"/>
          <w:szCs w:val="30"/>
        </w:rPr>
        <w:t>03.01.2018 № 001</w:t>
      </w:r>
    </w:p>
    <w:p w:rsidR="004A21AC" w:rsidRDefault="004A21AC" w:rsidP="006B0440">
      <w:pPr>
        <w:spacing w:line="280" w:lineRule="exact"/>
        <w:rPr>
          <w:b/>
          <w:sz w:val="30"/>
          <w:szCs w:val="30"/>
        </w:rPr>
      </w:pPr>
    </w:p>
    <w:p w:rsidR="004A21AC" w:rsidRDefault="004A21AC" w:rsidP="006B0440">
      <w:pPr>
        <w:spacing w:line="280" w:lineRule="exact"/>
        <w:rPr>
          <w:b/>
          <w:sz w:val="30"/>
          <w:szCs w:val="30"/>
        </w:rPr>
      </w:pPr>
    </w:p>
    <w:p w:rsidR="004A21AC" w:rsidRDefault="004A21AC" w:rsidP="006B0440">
      <w:pPr>
        <w:spacing w:line="280" w:lineRule="exact"/>
        <w:rPr>
          <w:b/>
          <w:sz w:val="30"/>
          <w:szCs w:val="30"/>
        </w:rPr>
      </w:pPr>
      <w:r>
        <w:rPr>
          <w:b/>
          <w:sz w:val="30"/>
          <w:szCs w:val="30"/>
        </w:rPr>
        <w:t>СОГЛАШЕНИЕ</w:t>
      </w:r>
    </w:p>
    <w:p w:rsidR="004A21AC" w:rsidRDefault="004A21AC" w:rsidP="006B0440">
      <w:pPr>
        <w:spacing w:line="280" w:lineRule="exact"/>
        <w:rPr>
          <w:b/>
          <w:sz w:val="30"/>
          <w:szCs w:val="30"/>
        </w:rPr>
      </w:pPr>
      <w:r w:rsidRPr="00D477C3">
        <w:rPr>
          <w:b/>
          <w:sz w:val="30"/>
          <w:szCs w:val="30"/>
        </w:rPr>
        <w:t xml:space="preserve">между Круглянским районным </w:t>
      </w:r>
    </w:p>
    <w:p w:rsidR="004A21AC" w:rsidRDefault="004A21AC" w:rsidP="006B0440">
      <w:pPr>
        <w:spacing w:line="280" w:lineRule="exact"/>
        <w:rPr>
          <w:b/>
          <w:sz w:val="30"/>
          <w:szCs w:val="30"/>
        </w:rPr>
      </w:pPr>
      <w:r w:rsidRPr="00D477C3">
        <w:rPr>
          <w:b/>
          <w:sz w:val="30"/>
          <w:szCs w:val="30"/>
        </w:rPr>
        <w:t xml:space="preserve">исполнительным </w:t>
      </w:r>
      <w:r>
        <w:rPr>
          <w:b/>
          <w:sz w:val="30"/>
          <w:szCs w:val="30"/>
        </w:rPr>
        <w:t xml:space="preserve">     </w:t>
      </w:r>
      <w:r w:rsidRPr="00D477C3">
        <w:rPr>
          <w:b/>
          <w:sz w:val="30"/>
          <w:szCs w:val="30"/>
        </w:rPr>
        <w:t xml:space="preserve">комитетом </w:t>
      </w:r>
    </w:p>
    <w:p w:rsidR="004A21AC" w:rsidRDefault="004A21AC" w:rsidP="006B0440">
      <w:pPr>
        <w:spacing w:line="280" w:lineRule="exact"/>
        <w:rPr>
          <w:b/>
          <w:sz w:val="30"/>
          <w:szCs w:val="30"/>
        </w:rPr>
      </w:pPr>
      <w:r w:rsidRPr="00D477C3">
        <w:rPr>
          <w:b/>
          <w:sz w:val="30"/>
          <w:szCs w:val="30"/>
        </w:rPr>
        <w:t xml:space="preserve">и </w:t>
      </w:r>
      <w:r>
        <w:rPr>
          <w:b/>
          <w:sz w:val="30"/>
          <w:szCs w:val="30"/>
        </w:rPr>
        <w:t xml:space="preserve">   </w:t>
      </w:r>
      <w:r w:rsidRPr="00D477C3">
        <w:rPr>
          <w:b/>
          <w:sz w:val="30"/>
          <w:szCs w:val="30"/>
        </w:rPr>
        <w:t xml:space="preserve">Круглянским </w:t>
      </w:r>
      <w:r>
        <w:rPr>
          <w:b/>
          <w:sz w:val="30"/>
          <w:szCs w:val="30"/>
        </w:rPr>
        <w:t xml:space="preserve">      </w:t>
      </w:r>
      <w:r w:rsidRPr="00D477C3">
        <w:rPr>
          <w:b/>
          <w:sz w:val="30"/>
          <w:szCs w:val="30"/>
        </w:rPr>
        <w:t xml:space="preserve">районным </w:t>
      </w:r>
    </w:p>
    <w:p w:rsidR="004A21AC" w:rsidRPr="00D477C3" w:rsidRDefault="004A21AC" w:rsidP="006B0440">
      <w:pPr>
        <w:spacing w:line="280" w:lineRule="exact"/>
        <w:rPr>
          <w:b/>
          <w:sz w:val="30"/>
          <w:szCs w:val="30"/>
        </w:rPr>
      </w:pPr>
      <w:r w:rsidRPr="00D477C3">
        <w:rPr>
          <w:b/>
          <w:sz w:val="30"/>
          <w:szCs w:val="30"/>
        </w:rPr>
        <w:t xml:space="preserve">объединением </w:t>
      </w:r>
      <w:r>
        <w:rPr>
          <w:b/>
          <w:sz w:val="30"/>
          <w:szCs w:val="30"/>
        </w:rPr>
        <w:t xml:space="preserve">         </w:t>
      </w:r>
      <w:r w:rsidRPr="00D477C3">
        <w:rPr>
          <w:b/>
          <w:sz w:val="30"/>
          <w:szCs w:val="30"/>
        </w:rPr>
        <w:t xml:space="preserve">профсоюзов </w:t>
      </w:r>
    </w:p>
    <w:p w:rsidR="004A21AC" w:rsidRPr="00D477C3" w:rsidRDefault="004A21AC" w:rsidP="006B0440">
      <w:pPr>
        <w:spacing w:line="280" w:lineRule="exact"/>
        <w:rPr>
          <w:b/>
          <w:sz w:val="30"/>
          <w:szCs w:val="30"/>
        </w:rPr>
      </w:pPr>
      <w:r>
        <w:rPr>
          <w:b/>
          <w:sz w:val="30"/>
          <w:szCs w:val="30"/>
        </w:rPr>
        <w:t>на 2018-2020</w:t>
      </w:r>
      <w:r w:rsidRPr="00D477C3">
        <w:rPr>
          <w:b/>
          <w:sz w:val="30"/>
          <w:szCs w:val="30"/>
        </w:rPr>
        <w:t xml:space="preserve"> годы</w:t>
      </w:r>
    </w:p>
    <w:p w:rsidR="004A21AC" w:rsidRDefault="004A21AC" w:rsidP="006B0440">
      <w:pPr>
        <w:spacing w:line="360" w:lineRule="auto"/>
        <w:rPr>
          <w:sz w:val="26"/>
          <w:szCs w:val="26"/>
        </w:rPr>
      </w:pPr>
    </w:p>
    <w:p w:rsidR="004A21AC" w:rsidRDefault="004A21AC" w:rsidP="006B0440">
      <w:pPr>
        <w:jc w:val="both"/>
        <w:rPr>
          <w:sz w:val="30"/>
          <w:szCs w:val="30"/>
        </w:rPr>
      </w:pPr>
      <w:r>
        <w:rPr>
          <w:sz w:val="26"/>
          <w:szCs w:val="26"/>
        </w:rPr>
        <w:t xml:space="preserve">   </w:t>
      </w:r>
      <w:r w:rsidRPr="00BE4302">
        <w:rPr>
          <w:sz w:val="30"/>
          <w:szCs w:val="30"/>
        </w:rPr>
        <w:t>Круглянский районный</w:t>
      </w:r>
      <w:r>
        <w:rPr>
          <w:sz w:val="30"/>
          <w:szCs w:val="30"/>
        </w:rPr>
        <w:t xml:space="preserve"> исполнительный комитет (далее - РАЙИСПОЛКОМ</w:t>
      </w:r>
      <w:r w:rsidRPr="00BE4302">
        <w:rPr>
          <w:sz w:val="30"/>
          <w:szCs w:val="30"/>
        </w:rPr>
        <w:t>) и Круглянск</w:t>
      </w:r>
      <w:r>
        <w:rPr>
          <w:sz w:val="30"/>
          <w:szCs w:val="30"/>
        </w:rPr>
        <w:t>ое</w:t>
      </w:r>
      <w:r w:rsidRPr="00BE4302">
        <w:rPr>
          <w:sz w:val="30"/>
          <w:szCs w:val="30"/>
        </w:rPr>
        <w:t xml:space="preserve"> районн</w:t>
      </w:r>
      <w:r>
        <w:rPr>
          <w:sz w:val="30"/>
          <w:szCs w:val="30"/>
        </w:rPr>
        <w:t>ое объединение профсоюзов от имени</w:t>
      </w:r>
      <w:r w:rsidRPr="00BE4302">
        <w:rPr>
          <w:sz w:val="30"/>
          <w:szCs w:val="30"/>
        </w:rPr>
        <w:t xml:space="preserve"> организационных структур отраслевых профсоюзов и </w:t>
      </w:r>
      <w:r>
        <w:rPr>
          <w:sz w:val="30"/>
          <w:szCs w:val="30"/>
        </w:rPr>
        <w:t xml:space="preserve">профсоюзных </w:t>
      </w:r>
      <w:r w:rsidRPr="00BE4302">
        <w:rPr>
          <w:sz w:val="30"/>
          <w:szCs w:val="30"/>
        </w:rPr>
        <w:t xml:space="preserve">организаций (далее – </w:t>
      </w:r>
      <w:r>
        <w:rPr>
          <w:sz w:val="30"/>
          <w:szCs w:val="30"/>
        </w:rPr>
        <w:t>ОБЪЕДИНЕНИЕ ПРОФСОЮЗОВ</w:t>
      </w:r>
      <w:r w:rsidRPr="00BE4302">
        <w:rPr>
          <w:sz w:val="30"/>
          <w:szCs w:val="30"/>
        </w:rPr>
        <w:t>)</w:t>
      </w:r>
      <w:r>
        <w:rPr>
          <w:sz w:val="30"/>
          <w:szCs w:val="30"/>
        </w:rPr>
        <w:t>, именуемые в дальнейшем Стороны,</w:t>
      </w:r>
      <w:r w:rsidRPr="00BE4302">
        <w:rPr>
          <w:sz w:val="30"/>
          <w:szCs w:val="30"/>
        </w:rPr>
        <w:t xml:space="preserve"> </w:t>
      </w:r>
      <w:r>
        <w:rPr>
          <w:sz w:val="30"/>
          <w:szCs w:val="30"/>
        </w:rPr>
        <w:t>руководствуясь интересами жителей Круглянского района, в целях создания на основе принципов социального партнерства необходимых условий для достижения параметров достойного труда, на основании Трудового кодекса Республики Беларусь, Указа</w:t>
      </w:r>
      <w:r w:rsidRPr="00BE4302">
        <w:rPr>
          <w:sz w:val="30"/>
          <w:szCs w:val="30"/>
        </w:rPr>
        <w:t xml:space="preserve"> Президента Республики Беларусь от 15 июля </w:t>
      </w:r>
      <w:smartTag w:uri="urn:schemas-microsoft-com:office:smarttags" w:element="metricconverter">
        <w:smartTagPr>
          <w:attr w:name="ProductID" w:val="1995 г"/>
        </w:smartTagPr>
        <w:r w:rsidRPr="00BE4302">
          <w:rPr>
            <w:sz w:val="30"/>
            <w:szCs w:val="30"/>
          </w:rPr>
          <w:t>1995 г</w:t>
        </w:r>
      </w:smartTag>
      <w:r>
        <w:rPr>
          <w:sz w:val="30"/>
          <w:szCs w:val="30"/>
        </w:rPr>
        <w:t>.</w:t>
      </w:r>
      <w:r w:rsidRPr="00BE4302">
        <w:rPr>
          <w:sz w:val="30"/>
          <w:szCs w:val="30"/>
        </w:rPr>
        <w:t xml:space="preserve"> №278 «О развитии социального пар</w:t>
      </w:r>
      <w:r>
        <w:rPr>
          <w:sz w:val="30"/>
          <w:szCs w:val="30"/>
        </w:rPr>
        <w:t xml:space="preserve">тнерства в Республики Беларусь», Генерального Соглашения между Правительством Республики Беларусь, республиканскими объединениями нанимателей и профсоюзов на 2016-2018 годы, </w:t>
      </w:r>
      <w:r w:rsidRPr="009B0ED7">
        <w:rPr>
          <w:sz w:val="30"/>
          <w:szCs w:val="30"/>
          <w:lang w:eastAsia="en-US"/>
        </w:rPr>
        <w:t>Соглашения между Могилевским областным исполнительным комитетом, Могилевским областным объединением профсоюзов и Могилевской ассоциацией промышленников и пред</w:t>
      </w:r>
      <w:r>
        <w:rPr>
          <w:sz w:val="30"/>
          <w:szCs w:val="30"/>
          <w:lang w:eastAsia="en-US"/>
        </w:rPr>
        <w:t xml:space="preserve">принимателей на 2016-2018 годы </w:t>
      </w:r>
      <w:r w:rsidRPr="00BE4302">
        <w:rPr>
          <w:sz w:val="30"/>
          <w:szCs w:val="30"/>
        </w:rPr>
        <w:t>заключили настоящее Соглашение на 20</w:t>
      </w:r>
      <w:r w:rsidRPr="00CC3A42">
        <w:rPr>
          <w:sz w:val="30"/>
          <w:szCs w:val="30"/>
        </w:rPr>
        <w:t>1</w:t>
      </w:r>
      <w:r>
        <w:rPr>
          <w:sz w:val="30"/>
          <w:szCs w:val="30"/>
        </w:rPr>
        <w:t>8-2020</w:t>
      </w:r>
      <w:r w:rsidRPr="00BE4302">
        <w:rPr>
          <w:sz w:val="30"/>
          <w:szCs w:val="30"/>
        </w:rPr>
        <w:t xml:space="preserve"> годы</w:t>
      </w:r>
      <w:r>
        <w:rPr>
          <w:sz w:val="30"/>
          <w:szCs w:val="30"/>
        </w:rPr>
        <w:t xml:space="preserve"> (далее – Соглашение), определяющее совместные действия Сторон, направленные</w:t>
      </w:r>
      <w:r w:rsidRPr="00BE4302">
        <w:rPr>
          <w:sz w:val="30"/>
          <w:szCs w:val="30"/>
        </w:rPr>
        <w:t xml:space="preserve"> на реал</w:t>
      </w:r>
      <w:r>
        <w:rPr>
          <w:sz w:val="30"/>
          <w:szCs w:val="30"/>
        </w:rPr>
        <w:t xml:space="preserve">изацию следующих основных задач. </w:t>
      </w:r>
    </w:p>
    <w:p w:rsidR="004A21AC" w:rsidRDefault="004A21AC" w:rsidP="006B0440">
      <w:pPr>
        <w:jc w:val="both"/>
        <w:rPr>
          <w:sz w:val="30"/>
          <w:szCs w:val="30"/>
        </w:rPr>
      </w:pPr>
    </w:p>
    <w:p w:rsidR="004A21AC" w:rsidRPr="00BE4302" w:rsidRDefault="004A21AC" w:rsidP="006B0440">
      <w:pPr>
        <w:rPr>
          <w:sz w:val="30"/>
          <w:szCs w:val="30"/>
        </w:rPr>
      </w:pPr>
    </w:p>
    <w:p w:rsidR="004A21AC" w:rsidRPr="00BE4302" w:rsidRDefault="004A21AC" w:rsidP="006B0440">
      <w:pPr>
        <w:spacing w:line="280" w:lineRule="exact"/>
        <w:jc w:val="center"/>
        <w:rPr>
          <w:b/>
          <w:sz w:val="30"/>
          <w:szCs w:val="30"/>
        </w:rPr>
      </w:pPr>
      <w:r w:rsidRPr="00BE4302">
        <w:rPr>
          <w:b/>
          <w:sz w:val="30"/>
          <w:szCs w:val="30"/>
        </w:rPr>
        <w:t>Глава 1</w:t>
      </w:r>
    </w:p>
    <w:p w:rsidR="004A21AC" w:rsidRDefault="004A21AC" w:rsidP="006B0440">
      <w:pPr>
        <w:spacing w:line="280" w:lineRule="exact"/>
        <w:jc w:val="center"/>
        <w:rPr>
          <w:b/>
          <w:sz w:val="30"/>
          <w:szCs w:val="30"/>
        </w:rPr>
      </w:pPr>
      <w:r>
        <w:rPr>
          <w:b/>
          <w:sz w:val="30"/>
          <w:szCs w:val="30"/>
        </w:rPr>
        <w:t xml:space="preserve">Развитие экономики, </w:t>
      </w:r>
    </w:p>
    <w:p w:rsidR="004A21AC" w:rsidRPr="00696923" w:rsidRDefault="004A21AC" w:rsidP="00696923">
      <w:pPr>
        <w:spacing w:line="280" w:lineRule="exact"/>
        <w:jc w:val="center"/>
        <w:rPr>
          <w:b/>
          <w:sz w:val="30"/>
          <w:szCs w:val="30"/>
        </w:rPr>
      </w:pPr>
      <w:r>
        <w:rPr>
          <w:b/>
          <w:sz w:val="30"/>
          <w:szCs w:val="30"/>
        </w:rPr>
        <w:t>укрепление экономического и финансового положения организаций</w:t>
      </w:r>
    </w:p>
    <w:p w:rsidR="004A21AC" w:rsidRPr="00BE4302" w:rsidRDefault="004A21AC" w:rsidP="006B0440">
      <w:pPr>
        <w:jc w:val="both"/>
        <w:rPr>
          <w:sz w:val="30"/>
          <w:szCs w:val="30"/>
        </w:rPr>
      </w:pPr>
      <w:r w:rsidRPr="00E36171">
        <w:rPr>
          <w:sz w:val="30"/>
          <w:szCs w:val="30"/>
        </w:rPr>
        <w:t xml:space="preserve">   </w:t>
      </w:r>
      <w:r>
        <w:rPr>
          <w:sz w:val="30"/>
          <w:szCs w:val="30"/>
        </w:rPr>
        <w:t xml:space="preserve">1. </w:t>
      </w:r>
      <w:r w:rsidRPr="00BE4302">
        <w:rPr>
          <w:sz w:val="30"/>
          <w:szCs w:val="30"/>
        </w:rPr>
        <w:t>РАЙИСПОЛКОМ</w:t>
      </w:r>
      <w:r>
        <w:rPr>
          <w:sz w:val="30"/>
          <w:szCs w:val="30"/>
        </w:rPr>
        <w:t>:</w:t>
      </w:r>
    </w:p>
    <w:p w:rsidR="004A21AC" w:rsidRPr="00BE4302" w:rsidRDefault="004A21AC" w:rsidP="006B0440">
      <w:pPr>
        <w:jc w:val="both"/>
        <w:rPr>
          <w:sz w:val="30"/>
          <w:szCs w:val="30"/>
        </w:rPr>
      </w:pPr>
      <w:r w:rsidRPr="00E36171">
        <w:rPr>
          <w:sz w:val="30"/>
          <w:szCs w:val="30"/>
        </w:rPr>
        <w:t xml:space="preserve">   </w:t>
      </w:r>
      <w:r w:rsidRPr="00BE4302">
        <w:rPr>
          <w:sz w:val="30"/>
          <w:szCs w:val="30"/>
        </w:rPr>
        <w:t>1.1.</w:t>
      </w:r>
      <w:r>
        <w:rPr>
          <w:sz w:val="30"/>
          <w:szCs w:val="30"/>
        </w:rPr>
        <w:t xml:space="preserve"> обеспечивает выполнение программ и прогнозов </w:t>
      </w:r>
      <w:r w:rsidRPr="00BE4302">
        <w:rPr>
          <w:sz w:val="30"/>
          <w:szCs w:val="30"/>
        </w:rPr>
        <w:t>социально-экономического развития</w:t>
      </w:r>
      <w:r>
        <w:rPr>
          <w:sz w:val="30"/>
          <w:szCs w:val="30"/>
        </w:rPr>
        <w:t xml:space="preserve"> Круглянского района</w:t>
      </w:r>
      <w:r w:rsidRPr="00BE4302">
        <w:rPr>
          <w:sz w:val="30"/>
          <w:szCs w:val="30"/>
        </w:rPr>
        <w:t>;</w:t>
      </w:r>
    </w:p>
    <w:p w:rsidR="004A21AC" w:rsidRDefault="004A21AC" w:rsidP="006B0440">
      <w:pPr>
        <w:jc w:val="both"/>
        <w:rPr>
          <w:sz w:val="30"/>
          <w:szCs w:val="30"/>
        </w:rPr>
      </w:pPr>
      <w:r w:rsidRPr="00E36171">
        <w:rPr>
          <w:sz w:val="30"/>
          <w:szCs w:val="30"/>
        </w:rPr>
        <w:t xml:space="preserve">   </w:t>
      </w:r>
      <w:r>
        <w:rPr>
          <w:sz w:val="30"/>
          <w:szCs w:val="30"/>
        </w:rPr>
        <w:t>1</w:t>
      </w:r>
      <w:r w:rsidRPr="00BE4302">
        <w:rPr>
          <w:sz w:val="30"/>
          <w:szCs w:val="30"/>
        </w:rPr>
        <w:t>.2.</w:t>
      </w:r>
      <w:r>
        <w:rPr>
          <w:sz w:val="30"/>
          <w:szCs w:val="30"/>
        </w:rPr>
        <w:t xml:space="preserve"> принимает меры, направленные на развитие промышленного и сельскохозяйственного производства, сферы услуг, малого и среднего предпринимательства;</w:t>
      </w:r>
    </w:p>
    <w:p w:rsidR="004A21AC" w:rsidRDefault="004A21AC" w:rsidP="006B0440">
      <w:pPr>
        <w:jc w:val="both"/>
        <w:rPr>
          <w:sz w:val="30"/>
          <w:szCs w:val="30"/>
        </w:rPr>
      </w:pPr>
      <w:r w:rsidRPr="00E36171">
        <w:rPr>
          <w:sz w:val="30"/>
          <w:szCs w:val="30"/>
        </w:rPr>
        <w:t xml:space="preserve">   </w:t>
      </w:r>
      <w:r>
        <w:rPr>
          <w:sz w:val="30"/>
          <w:szCs w:val="30"/>
        </w:rPr>
        <w:t>1.3. проводит в пределах своей компетенции государственную политику по предупреждению экономической несостоятельности (банкротства);</w:t>
      </w:r>
    </w:p>
    <w:p w:rsidR="004A21AC" w:rsidRDefault="004A21AC" w:rsidP="006B0440">
      <w:pPr>
        <w:jc w:val="both"/>
        <w:rPr>
          <w:sz w:val="30"/>
          <w:szCs w:val="30"/>
        </w:rPr>
      </w:pPr>
      <w:r w:rsidRPr="00E36171">
        <w:rPr>
          <w:sz w:val="30"/>
          <w:szCs w:val="30"/>
        </w:rPr>
        <w:t xml:space="preserve">   </w:t>
      </w:r>
      <w:r>
        <w:rPr>
          <w:sz w:val="30"/>
          <w:szCs w:val="30"/>
        </w:rPr>
        <w:t>1.4. принимает меры по повышению уровня конкурентоспособности экономики на основе структурной перестройки, технико-технологического перевооружения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w:t>
      </w:r>
    </w:p>
    <w:p w:rsidR="004A21AC" w:rsidRDefault="004A21AC" w:rsidP="006B0440">
      <w:pPr>
        <w:jc w:val="both"/>
        <w:rPr>
          <w:sz w:val="30"/>
          <w:szCs w:val="30"/>
        </w:rPr>
      </w:pPr>
      <w:r w:rsidRPr="00E36171">
        <w:rPr>
          <w:sz w:val="30"/>
          <w:szCs w:val="30"/>
        </w:rPr>
        <w:t xml:space="preserve">   </w:t>
      </w:r>
      <w:r>
        <w:rPr>
          <w:sz w:val="30"/>
          <w:szCs w:val="30"/>
        </w:rPr>
        <w:t>1.5. содействует реструктуризации и реформированию хозяйствующих субъектов, обеспечивающих модернизацию производства, максимальную занятость работников, достойную оплату труда;</w:t>
      </w:r>
    </w:p>
    <w:p w:rsidR="004A21AC" w:rsidRDefault="004A21AC" w:rsidP="006B0440">
      <w:pPr>
        <w:jc w:val="both"/>
        <w:rPr>
          <w:sz w:val="30"/>
          <w:szCs w:val="30"/>
        </w:rPr>
      </w:pPr>
      <w:r w:rsidRPr="00E36171">
        <w:rPr>
          <w:sz w:val="30"/>
          <w:szCs w:val="30"/>
        </w:rPr>
        <w:t xml:space="preserve">   </w:t>
      </w:r>
      <w:r>
        <w:rPr>
          <w:sz w:val="30"/>
          <w:szCs w:val="30"/>
        </w:rPr>
        <w:t xml:space="preserve">1.6. принимает действенные меры по реформированию организаций, прежде всего, неэффективно работающих, проведению реструктурирования долгов этих организаций, созданию рабочих мест для высвобождаемых работников; </w:t>
      </w:r>
    </w:p>
    <w:p w:rsidR="004A21AC" w:rsidRDefault="004A21AC" w:rsidP="006B0440">
      <w:pPr>
        <w:jc w:val="both"/>
        <w:rPr>
          <w:sz w:val="30"/>
          <w:szCs w:val="30"/>
        </w:rPr>
      </w:pPr>
      <w:r w:rsidRPr="00E36171">
        <w:rPr>
          <w:sz w:val="30"/>
          <w:szCs w:val="30"/>
        </w:rPr>
        <w:t xml:space="preserve">   </w:t>
      </w:r>
      <w:r>
        <w:rPr>
          <w:sz w:val="30"/>
          <w:szCs w:val="30"/>
        </w:rPr>
        <w:t>1.7. принимает меры по развитию малого бизнеса как основы увеличения объемов производства товаров, продукции, работ, услуг и создания новых рабочих мест;</w:t>
      </w:r>
    </w:p>
    <w:p w:rsidR="004A21AC" w:rsidRPr="00BE4302" w:rsidRDefault="004A21AC" w:rsidP="006B0440">
      <w:pPr>
        <w:jc w:val="both"/>
        <w:rPr>
          <w:sz w:val="30"/>
          <w:szCs w:val="30"/>
        </w:rPr>
      </w:pPr>
      <w:r w:rsidRPr="00E36171">
        <w:rPr>
          <w:sz w:val="30"/>
          <w:szCs w:val="30"/>
        </w:rPr>
        <w:t xml:space="preserve">   </w:t>
      </w:r>
      <w:r>
        <w:rPr>
          <w:sz w:val="30"/>
          <w:szCs w:val="30"/>
        </w:rPr>
        <w:t>1.8. не допускает снижения бюджетного финансирования образования, здравоохранения, социального обеспечения, культуры и спорта, мероприятий государственной молодежной политики.</w:t>
      </w:r>
    </w:p>
    <w:p w:rsidR="004A21AC" w:rsidRPr="00BE4302" w:rsidRDefault="004A21AC" w:rsidP="006B0440">
      <w:pPr>
        <w:jc w:val="both"/>
        <w:rPr>
          <w:sz w:val="30"/>
          <w:szCs w:val="30"/>
        </w:rPr>
      </w:pPr>
      <w:r>
        <w:rPr>
          <w:sz w:val="30"/>
          <w:szCs w:val="30"/>
        </w:rPr>
        <w:t xml:space="preserve">   </w:t>
      </w:r>
      <w:r w:rsidRPr="00BE4302">
        <w:rPr>
          <w:sz w:val="30"/>
          <w:szCs w:val="30"/>
        </w:rPr>
        <w:t>2.</w:t>
      </w:r>
      <w:r>
        <w:rPr>
          <w:sz w:val="30"/>
          <w:szCs w:val="30"/>
        </w:rPr>
        <w:t xml:space="preserve"> ОБЪЕДИНЕНИЕ</w:t>
      </w:r>
      <w:r w:rsidRPr="00BE4302">
        <w:rPr>
          <w:sz w:val="30"/>
          <w:szCs w:val="30"/>
        </w:rPr>
        <w:t xml:space="preserve"> ПРОФСОЮЗОВ:</w:t>
      </w:r>
    </w:p>
    <w:p w:rsidR="004A21AC" w:rsidRPr="008A1044" w:rsidRDefault="004A21AC" w:rsidP="006B0440">
      <w:pPr>
        <w:jc w:val="both"/>
        <w:rPr>
          <w:sz w:val="22"/>
          <w:szCs w:val="22"/>
        </w:rPr>
      </w:pPr>
      <w:r w:rsidRPr="00E36171">
        <w:rPr>
          <w:sz w:val="30"/>
          <w:szCs w:val="30"/>
        </w:rPr>
        <w:t xml:space="preserve">   </w:t>
      </w:r>
      <w:r w:rsidRPr="00BE4302">
        <w:rPr>
          <w:sz w:val="30"/>
          <w:szCs w:val="30"/>
        </w:rPr>
        <w:t>2.1.</w:t>
      </w:r>
      <w:r>
        <w:rPr>
          <w:sz w:val="30"/>
          <w:szCs w:val="30"/>
        </w:rPr>
        <w:t xml:space="preserve"> </w:t>
      </w:r>
      <w:r w:rsidRPr="00BE4302">
        <w:rPr>
          <w:sz w:val="30"/>
          <w:szCs w:val="30"/>
        </w:rPr>
        <w:t>изучает экономическое положение организаций и социальную обстановку в коллективах работников. При необходимости вносит соответствующие предложения в государственные и профсоюзные органы;</w:t>
      </w:r>
    </w:p>
    <w:p w:rsidR="004A21AC" w:rsidRPr="00BE4302" w:rsidRDefault="004A21AC" w:rsidP="006B0440">
      <w:pPr>
        <w:jc w:val="both"/>
        <w:rPr>
          <w:sz w:val="30"/>
          <w:szCs w:val="30"/>
        </w:rPr>
      </w:pPr>
      <w:r w:rsidRPr="00E36171">
        <w:rPr>
          <w:sz w:val="30"/>
          <w:szCs w:val="30"/>
        </w:rPr>
        <w:t xml:space="preserve">   </w:t>
      </w:r>
      <w:r w:rsidRPr="00BE4302">
        <w:rPr>
          <w:sz w:val="30"/>
          <w:szCs w:val="30"/>
        </w:rPr>
        <w:t>2.2.</w:t>
      </w:r>
      <w:r>
        <w:rPr>
          <w:sz w:val="30"/>
          <w:szCs w:val="30"/>
        </w:rPr>
        <w:t xml:space="preserve"> о</w:t>
      </w:r>
      <w:r w:rsidRPr="00BE4302">
        <w:rPr>
          <w:sz w:val="30"/>
          <w:szCs w:val="30"/>
        </w:rPr>
        <w:t>бобщает и распространяет опыт работы профсоюзных комитетов и нанимателей по повышению заинтересованности и ответственности коллективов, отдельных работников в качественном и производительном труде, снижении и</w:t>
      </w:r>
      <w:r>
        <w:rPr>
          <w:sz w:val="30"/>
          <w:szCs w:val="30"/>
        </w:rPr>
        <w:t>здержек производства, укреплении</w:t>
      </w:r>
      <w:r w:rsidRPr="00BE4302">
        <w:rPr>
          <w:sz w:val="30"/>
          <w:szCs w:val="30"/>
        </w:rPr>
        <w:t xml:space="preserve"> трудовой </w:t>
      </w:r>
      <w:r>
        <w:rPr>
          <w:sz w:val="30"/>
          <w:szCs w:val="30"/>
        </w:rPr>
        <w:t xml:space="preserve">и </w:t>
      </w:r>
      <w:r w:rsidRPr="00BE4302">
        <w:rPr>
          <w:sz w:val="30"/>
          <w:szCs w:val="30"/>
        </w:rPr>
        <w:t>производственной дисциплины, сохранности государственной собственности;</w:t>
      </w:r>
    </w:p>
    <w:p w:rsidR="004A21AC" w:rsidRPr="00BE4302" w:rsidRDefault="004A21AC" w:rsidP="006B0440">
      <w:pPr>
        <w:jc w:val="both"/>
        <w:rPr>
          <w:sz w:val="30"/>
          <w:szCs w:val="30"/>
        </w:rPr>
      </w:pPr>
      <w:r>
        <w:rPr>
          <w:sz w:val="30"/>
          <w:szCs w:val="30"/>
        </w:rPr>
        <w:t xml:space="preserve">   </w:t>
      </w:r>
      <w:r w:rsidRPr="00BE4302">
        <w:rPr>
          <w:sz w:val="30"/>
          <w:szCs w:val="30"/>
        </w:rPr>
        <w:t>2.3.</w:t>
      </w:r>
      <w:r>
        <w:rPr>
          <w:sz w:val="30"/>
          <w:szCs w:val="30"/>
        </w:rPr>
        <w:t xml:space="preserve"> </w:t>
      </w:r>
      <w:r w:rsidRPr="00BE4302">
        <w:rPr>
          <w:sz w:val="30"/>
          <w:szCs w:val="30"/>
        </w:rPr>
        <w:t>организует в трудовых коллективах:</w:t>
      </w:r>
    </w:p>
    <w:p w:rsidR="004A21AC" w:rsidRPr="00BE4302" w:rsidRDefault="004A21AC" w:rsidP="006B0440">
      <w:pPr>
        <w:jc w:val="both"/>
        <w:rPr>
          <w:sz w:val="30"/>
          <w:szCs w:val="30"/>
        </w:rPr>
      </w:pPr>
      <w:r>
        <w:rPr>
          <w:sz w:val="30"/>
          <w:szCs w:val="30"/>
        </w:rPr>
        <w:t xml:space="preserve">   </w:t>
      </w:r>
      <w:r w:rsidRPr="00BE4302">
        <w:rPr>
          <w:sz w:val="30"/>
          <w:szCs w:val="30"/>
        </w:rPr>
        <w:t>разъяснительную работу, направленную на экономию всех видов ресурсов;</w:t>
      </w:r>
    </w:p>
    <w:p w:rsidR="004A21AC" w:rsidRDefault="004A21AC" w:rsidP="006B0440">
      <w:pPr>
        <w:jc w:val="both"/>
        <w:rPr>
          <w:sz w:val="30"/>
          <w:szCs w:val="30"/>
        </w:rPr>
      </w:pPr>
      <w:r w:rsidRPr="00E36171">
        <w:rPr>
          <w:sz w:val="30"/>
          <w:szCs w:val="30"/>
        </w:rPr>
        <w:t xml:space="preserve">   </w:t>
      </w:r>
      <w:r w:rsidRPr="00BE4302">
        <w:rPr>
          <w:sz w:val="30"/>
          <w:szCs w:val="30"/>
        </w:rPr>
        <w:t>совм</w:t>
      </w:r>
      <w:r>
        <w:rPr>
          <w:sz w:val="30"/>
          <w:szCs w:val="30"/>
        </w:rPr>
        <w:t>естно с нанимателями</w:t>
      </w:r>
      <w:r w:rsidRPr="00BE4302">
        <w:rPr>
          <w:sz w:val="30"/>
          <w:szCs w:val="30"/>
        </w:rPr>
        <w:t xml:space="preserve"> соревнования, конкурсы, смотры на лучшие достижения по экономии ресурсов и повышению эффективности их использования.</w:t>
      </w:r>
      <w:r>
        <w:rPr>
          <w:sz w:val="30"/>
          <w:szCs w:val="30"/>
        </w:rPr>
        <w:tab/>
      </w:r>
    </w:p>
    <w:p w:rsidR="004A21AC" w:rsidRDefault="004A21AC" w:rsidP="006B0440">
      <w:pPr>
        <w:jc w:val="both"/>
        <w:rPr>
          <w:sz w:val="30"/>
          <w:szCs w:val="30"/>
        </w:rPr>
      </w:pPr>
      <w:r>
        <w:rPr>
          <w:sz w:val="30"/>
          <w:szCs w:val="30"/>
        </w:rPr>
        <w:t xml:space="preserve">   3. СТОРОНЫ:</w:t>
      </w:r>
    </w:p>
    <w:p w:rsidR="004A21AC" w:rsidRDefault="004A21AC" w:rsidP="006B0440">
      <w:pPr>
        <w:jc w:val="both"/>
        <w:rPr>
          <w:sz w:val="30"/>
          <w:szCs w:val="30"/>
        </w:rPr>
      </w:pPr>
      <w:r w:rsidRPr="00391340">
        <w:rPr>
          <w:sz w:val="30"/>
          <w:szCs w:val="30"/>
        </w:rPr>
        <w:t xml:space="preserve">   </w:t>
      </w:r>
      <w:r>
        <w:rPr>
          <w:sz w:val="30"/>
          <w:szCs w:val="30"/>
        </w:rPr>
        <w:t>3.1. ежегодно обеспечивают реализацию мероприятий и мер по достижению параметров прогноза социально-экономического развития района в соответствии с Программой социально-экономического развития Республики Беларусь на 2016-2020 годы;</w:t>
      </w:r>
    </w:p>
    <w:p w:rsidR="004A21AC" w:rsidRDefault="004A21AC" w:rsidP="006B0440">
      <w:pPr>
        <w:jc w:val="both"/>
        <w:rPr>
          <w:sz w:val="30"/>
          <w:szCs w:val="30"/>
        </w:rPr>
      </w:pPr>
      <w:r w:rsidRPr="00391340">
        <w:rPr>
          <w:sz w:val="30"/>
          <w:szCs w:val="30"/>
        </w:rPr>
        <w:t xml:space="preserve">   </w:t>
      </w:r>
      <w:r>
        <w:rPr>
          <w:sz w:val="30"/>
          <w:szCs w:val="30"/>
        </w:rPr>
        <w:t>3.2. содействуют инновационно-структурному обновлению экономики района, стимулированию разработки и реализации эффективных инвестиционных проектов преимущественно на основе прямых иностранных инвестиций, созданию и быстрому освоению конкурентоспособной продукции;</w:t>
      </w:r>
    </w:p>
    <w:p w:rsidR="004A21AC" w:rsidRDefault="004A21AC" w:rsidP="006B0440">
      <w:pPr>
        <w:jc w:val="both"/>
        <w:rPr>
          <w:sz w:val="30"/>
          <w:szCs w:val="30"/>
        </w:rPr>
      </w:pPr>
      <w:r>
        <w:rPr>
          <w:sz w:val="30"/>
          <w:szCs w:val="30"/>
        </w:rPr>
        <w:t xml:space="preserve">   3.3. обеспечивают стимулирование энергосбережения, рационального использования материальных ресурсов;</w:t>
      </w:r>
    </w:p>
    <w:p w:rsidR="004A21AC" w:rsidRDefault="004A21AC" w:rsidP="006B0440">
      <w:pPr>
        <w:jc w:val="both"/>
        <w:rPr>
          <w:sz w:val="30"/>
          <w:szCs w:val="30"/>
        </w:rPr>
      </w:pPr>
      <w:r w:rsidRPr="00391340">
        <w:rPr>
          <w:sz w:val="30"/>
          <w:szCs w:val="30"/>
        </w:rPr>
        <w:t xml:space="preserve">   </w:t>
      </w:r>
      <w:r>
        <w:rPr>
          <w:sz w:val="30"/>
          <w:szCs w:val="30"/>
        </w:rPr>
        <w:t>3.4. обеспечивают применение ресурсо- и энергосберегающих технологий, внедрение в производство инновационных технологий;</w:t>
      </w:r>
    </w:p>
    <w:p w:rsidR="004A21AC" w:rsidRDefault="004A21AC" w:rsidP="006B0440">
      <w:pPr>
        <w:jc w:val="both"/>
        <w:rPr>
          <w:sz w:val="30"/>
          <w:szCs w:val="30"/>
        </w:rPr>
      </w:pPr>
      <w:r w:rsidRPr="00391340">
        <w:rPr>
          <w:sz w:val="30"/>
          <w:szCs w:val="30"/>
        </w:rPr>
        <w:t xml:space="preserve">   </w:t>
      </w:r>
      <w:r>
        <w:rPr>
          <w:sz w:val="30"/>
          <w:szCs w:val="30"/>
        </w:rPr>
        <w:t>3.5. обеспечивают обязательное исполнение государственных минимальных социальных стандартов по обслуживанию населения;</w:t>
      </w:r>
    </w:p>
    <w:p w:rsidR="004A21AC" w:rsidRDefault="004A21AC" w:rsidP="006B0440">
      <w:pPr>
        <w:jc w:val="both"/>
        <w:rPr>
          <w:sz w:val="30"/>
          <w:szCs w:val="30"/>
        </w:rPr>
      </w:pPr>
      <w:r w:rsidRPr="00391340">
        <w:rPr>
          <w:sz w:val="30"/>
          <w:szCs w:val="30"/>
        </w:rPr>
        <w:t xml:space="preserve">   </w:t>
      </w:r>
      <w:r>
        <w:rPr>
          <w:sz w:val="30"/>
          <w:szCs w:val="30"/>
        </w:rPr>
        <w:t>3.6. анализируют производственно-хозяйственную деятельность убыточных организаций, оказывают необходимую помощь по улучшению экономического положения и обеспечению стабильной социальной обстановки в коллективах;</w:t>
      </w:r>
    </w:p>
    <w:p w:rsidR="004A21AC" w:rsidRDefault="004A21AC" w:rsidP="006B0440">
      <w:pPr>
        <w:jc w:val="both"/>
        <w:rPr>
          <w:sz w:val="30"/>
          <w:szCs w:val="30"/>
        </w:rPr>
      </w:pPr>
      <w:r w:rsidRPr="00391340">
        <w:rPr>
          <w:sz w:val="30"/>
          <w:szCs w:val="30"/>
        </w:rPr>
        <w:t xml:space="preserve">   </w:t>
      </w:r>
      <w:r>
        <w:rPr>
          <w:sz w:val="30"/>
          <w:szCs w:val="30"/>
        </w:rPr>
        <w:t xml:space="preserve">3.7. в установленном порядке подводят итоги работы организаций района, вносят предложения по поощрению организаций, добившихся лучших результатов по условиям соревнований. </w:t>
      </w:r>
    </w:p>
    <w:p w:rsidR="004A21AC" w:rsidRPr="00BE4302" w:rsidRDefault="004A21AC" w:rsidP="006B0440">
      <w:pPr>
        <w:jc w:val="both"/>
        <w:rPr>
          <w:sz w:val="30"/>
          <w:szCs w:val="30"/>
        </w:rPr>
      </w:pPr>
      <w:r>
        <w:rPr>
          <w:sz w:val="30"/>
          <w:szCs w:val="30"/>
        </w:rPr>
        <w:t xml:space="preserve">                                                          </w:t>
      </w:r>
    </w:p>
    <w:p w:rsidR="004A21AC" w:rsidRPr="00BE4302" w:rsidRDefault="004A21AC" w:rsidP="006B0440">
      <w:pPr>
        <w:spacing w:line="280" w:lineRule="exact"/>
        <w:jc w:val="center"/>
        <w:rPr>
          <w:b/>
          <w:sz w:val="30"/>
          <w:szCs w:val="30"/>
        </w:rPr>
      </w:pPr>
      <w:r w:rsidRPr="00BE4302">
        <w:rPr>
          <w:b/>
          <w:sz w:val="30"/>
          <w:szCs w:val="30"/>
        </w:rPr>
        <w:t>Глава 2</w:t>
      </w:r>
    </w:p>
    <w:p w:rsidR="004A21AC" w:rsidRDefault="004A21AC" w:rsidP="006B0440">
      <w:pPr>
        <w:spacing w:line="280" w:lineRule="exact"/>
        <w:jc w:val="center"/>
        <w:rPr>
          <w:b/>
          <w:sz w:val="30"/>
          <w:szCs w:val="30"/>
        </w:rPr>
      </w:pPr>
      <w:r w:rsidRPr="00BE4302">
        <w:rPr>
          <w:b/>
          <w:sz w:val="30"/>
          <w:szCs w:val="30"/>
        </w:rPr>
        <w:t xml:space="preserve">Содействие занятости, </w:t>
      </w:r>
    </w:p>
    <w:p w:rsidR="004A21AC" w:rsidRPr="00BE4302" w:rsidRDefault="004A21AC" w:rsidP="00AC22B6">
      <w:pPr>
        <w:spacing w:line="280" w:lineRule="exact"/>
        <w:jc w:val="center"/>
        <w:rPr>
          <w:b/>
          <w:sz w:val="30"/>
          <w:szCs w:val="30"/>
        </w:rPr>
      </w:pPr>
      <w:r w:rsidRPr="00BE4302">
        <w:rPr>
          <w:b/>
          <w:sz w:val="30"/>
          <w:szCs w:val="30"/>
        </w:rPr>
        <w:t>обеспечение социально-экономических интересов населения</w:t>
      </w:r>
    </w:p>
    <w:p w:rsidR="004A21AC" w:rsidRPr="00BE4302" w:rsidRDefault="004A21AC" w:rsidP="006B0440">
      <w:pPr>
        <w:jc w:val="both"/>
        <w:rPr>
          <w:sz w:val="30"/>
          <w:szCs w:val="30"/>
        </w:rPr>
      </w:pPr>
      <w:r>
        <w:rPr>
          <w:sz w:val="30"/>
          <w:szCs w:val="30"/>
        </w:rPr>
        <w:t xml:space="preserve">   4</w:t>
      </w:r>
      <w:r w:rsidRPr="00BE4302">
        <w:rPr>
          <w:sz w:val="30"/>
          <w:szCs w:val="30"/>
        </w:rPr>
        <w:t>.</w:t>
      </w:r>
      <w:r>
        <w:rPr>
          <w:sz w:val="30"/>
          <w:szCs w:val="30"/>
        </w:rPr>
        <w:t xml:space="preserve"> </w:t>
      </w:r>
      <w:r w:rsidRPr="00BE4302">
        <w:rPr>
          <w:sz w:val="30"/>
          <w:szCs w:val="30"/>
        </w:rPr>
        <w:t>РАЙИСПОЛКОМ:</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.1.</w:t>
      </w:r>
      <w:r>
        <w:rPr>
          <w:sz w:val="30"/>
          <w:szCs w:val="30"/>
        </w:rPr>
        <w:t xml:space="preserve"> разрабатывает и реализует мероприятия, направленные на создание новых рабочих мест. Оказывает содействие безработным в организации предпринимательской деятельности</w:t>
      </w:r>
      <w:r w:rsidRPr="00BE4302">
        <w:rPr>
          <w:sz w:val="30"/>
          <w:szCs w:val="30"/>
        </w:rPr>
        <w:t>;</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.2.</w:t>
      </w:r>
      <w:r>
        <w:rPr>
          <w:sz w:val="30"/>
          <w:szCs w:val="30"/>
        </w:rPr>
        <w:t xml:space="preserve"> обеспечивает ежегодно разработку и реализацию районных мероприятий по обеспечению занятости населения, отдавая приоритет активным мерам политики занятости на рынке труда</w:t>
      </w:r>
      <w:r w:rsidRPr="00BE4302">
        <w:rPr>
          <w:sz w:val="30"/>
          <w:szCs w:val="30"/>
        </w:rPr>
        <w:t>;</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.3.</w:t>
      </w:r>
      <w:r>
        <w:rPr>
          <w:sz w:val="30"/>
          <w:szCs w:val="30"/>
        </w:rPr>
        <w:t xml:space="preserve"> обеспечивает выполнение прогнозных показателей по вовлечению в экономическую деятельность незанятого населения района. Способствует развитию государственной системы профессиональной ориентации молодежи и взрослого населения</w:t>
      </w:r>
      <w:r w:rsidRPr="00BE4302">
        <w:rPr>
          <w:sz w:val="30"/>
          <w:szCs w:val="30"/>
        </w:rPr>
        <w:t>;</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.4.</w:t>
      </w:r>
      <w:r>
        <w:rPr>
          <w:sz w:val="30"/>
          <w:szCs w:val="30"/>
        </w:rPr>
        <w:t xml:space="preserve"> осуществляет реализацию специальных программ по созданию и сохранению рабочих мест в населенных пунктах с монопроизводственной структурой и критическим уровнем в сфере занятости населения</w:t>
      </w:r>
      <w:r w:rsidRPr="00BE4302">
        <w:rPr>
          <w:sz w:val="30"/>
          <w:szCs w:val="30"/>
        </w:rPr>
        <w:t>;</w:t>
      </w:r>
      <w:r>
        <w:rPr>
          <w:sz w:val="30"/>
          <w:szCs w:val="30"/>
        </w:rPr>
        <w:t xml:space="preserve"> в случае превышения уровня безработицы более 2 процентов от экономически активного населения с участием нанимателей и профсоюзов принимает необходимые меры по предотвращению массовой безработицы. Обеспечивает уровень регистрируемой безработицы в целом по району к численности экономически активного населения в соответствии с Программой социально-экономического развития на 2016-2020 годы;</w:t>
      </w:r>
    </w:p>
    <w:p w:rsidR="004A21AC" w:rsidRDefault="004A21AC" w:rsidP="006B0440">
      <w:pPr>
        <w:jc w:val="both"/>
        <w:rPr>
          <w:sz w:val="30"/>
          <w:szCs w:val="30"/>
        </w:rPr>
      </w:pPr>
      <w:r w:rsidRPr="00391340">
        <w:rPr>
          <w:sz w:val="30"/>
          <w:szCs w:val="30"/>
        </w:rPr>
        <w:t xml:space="preserve">   </w:t>
      </w:r>
      <w:r>
        <w:rPr>
          <w:sz w:val="30"/>
          <w:szCs w:val="30"/>
        </w:rPr>
        <w:t>4</w:t>
      </w:r>
      <w:r w:rsidRPr="00BE4302">
        <w:rPr>
          <w:sz w:val="30"/>
          <w:szCs w:val="30"/>
        </w:rPr>
        <w:t>.5.</w:t>
      </w:r>
      <w:r>
        <w:rPr>
          <w:sz w:val="30"/>
          <w:szCs w:val="30"/>
        </w:rPr>
        <w:t xml:space="preserve"> принимает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w:t>
      </w:r>
      <w:r w:rsidRPr="00BE4302">
        <w:rPr>
          <w:sz w:val="30"/>
          <w:szCs w:val="30"/>
        </w:rPr>
        <w:t>;</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.6.</w:t>
      </w:r>
      <w:r>
        <w:rPr>
          <w:sz w:val="30"/>
          <w:szCs w:val="30"/>
        </w:rPr>
        <w:t xml:space="preserve"> осуществляет мониторинг неполного рабочего времени работников организаций реального сектора экономики, принимает меры по недопущению вынужденного неполного рабочего времени</w:t>
      </w:r>
      <w:r w:rsidRPr="00BE4302">
        <w:rPr>
          <w:sz w:val="30"/>
          <w:szCs w:val="30"/>
        </w:rPr>
        <w:t>;</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.7.</w:t>
      </w:r>
      <w:r>
        <w:rPr>
          <w:sz w:val="30"/>
          <w:szCs w:val="30"/>
        </w:rPr>
        <w:t xml:space="preserve"> оказывает содействие безработным в организации самозанятости, в том числе путем предоставления в установленном порядке финансовой поддержки в виде субсидий, обеспечивает предоставление в полном объеме предусмотренной законодательством социальной поддержки безработным</w:t>
      </w:r>
      <w:r w:rsidRPr="00BE4302">
        <w:rPr>
          <w:sz w:val="30"/>
          <w:szCs w:val="30"/>
        </w:rPr>
        <w:t>;</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.8.</w:t>
      </w:r>
      <w:r>
        <w:rPr>
          <w:sz w:val="30"/>
          <w:szCs w:val="30"/>
        </w:rPr>
        <w:t xml:space="preserve"> обеспечивает в 2018-2020 годах темпы роста реальной заработной платы и уровень средней заработной платы в соответствии с доведенными району показателями</w:t>
      </w:r>
      <w:r w:rsidRPr="00BE4302">
        <w:rPr>
          <w:sz w:val="30"/>
          <w:szCs w:val="30"/>
        </w:rPr>
        <w:t>;</w:t>
      </w:r>
    </w:p>
    <w:p w:rsidR="004A21AC" w:rsidRPr="00BE4302" w:rsidRDefault="004A21AC" w:rsidP="006B0440">
      <w:pPr>
        <w:jc w:val="both"/>
        <w:rPr>
          <w:sz w:val="30"/>
          <w:szCs w:val="30"/>
        </w:rPr>
      </w:pPr>
      <w:r w:rsidRPr="00391340">
        <w:rPr>
          <w:sz w:val="30"/>
          <w:szCs w:val="30"/>
        </w:rPr>
        <w:t xml:space="preserve">   </w:t>
      </w:r>
      <w:r>
        <w:rPr>
          <w:sz w:val="30"/>
          <w:szCs w:val="30"/>
        </w:rPr>
        <w:t>4</w:t>
      </w:r>
      <w:r w:rsidRPr="00BE4302">
        <w:rPr>
          <w:sz w:val="30"/>
          <w:szCs w:val="30"/>
        </w:rPr>
        <w:t>.9.</w:t>
      </w:r>
      <w:r>
        <w:rPr>
          <w:sz w:val="30"/>
          <w:szCs w:val="30"/>
        </w:rPr>
        <w:t xml:space="preserve"> принимает меры по повышению уровня заработной платы с соблюдением опережающего темпа роста производительности труда над темпом роста заработной платы</w:t>
      </w:r>
      <w:r w:rsidRPr="00BE4302">
        <w:rPr>
          <w:sz w:val="30"/>
          <w:szCs w:val="30"/>
        </w:rPr>
        <w:t>;</w:t>
      </w:r>
    </w:p>
    <w:p w:rsidR="004A21AC" w:rsidRPr="00BE4302" w:rsidRDefault="004A21AC" w:rsidP="006B0440">
      <w:pPr>
        <w:jc w:val="both"/>
        <w:rPr>
          <w:sz w:val="30"/>
          <w:szCs w:val="30"/>
        </w:rPr>
      </w:pPr>
      <w:r w:rsidRPr="00391340">
        <w:rPr>
          <w:sz w:val="30"/>
          <w:szCs w:val="30"/>
        </w:rPr>
        <w:t xml:space="preserve">   4</w:t>
      </w:r>
      <w:r w:rsidRPr="00BE4302">
        <w:rPr>
          <w:sz w:val="30"/>
          <w:szCs w:val="30"/>
        </w:rPr>
        <w:t>.10.</w:t>
      </w:r>
      <w:r>
        <w:rPr>
          <w:sz w:val="30"/>
          <w:szCs w:val="30"/>
        </w:rPr>
        <w:t xml:space="preserve"> принимает меры по обеспечению поэтапного сближения уровня среднемесячной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среднемесячной заработной платы работников промышленности;</w:t>
      </w:r>
    </w:p>
    <w:p w:rsidR="004A21AC" w:rsidRPr="00BE4302" w:rsidRDefault="004A21AC" w:rsidP="006B0440">
      <w:pPr>
        <w:jc w:val="both"/>
        <w:rPr>
          <w:sz w:val="30"/>
          <w:szCs w:val="30"/>
        </w:rPr>
      </w:pPr>
      <w:r>
        <w:rPr>
          <w:sz w:val="30"/>
          <w:szCs w:val="30"/>
        </w:rPr>
        <w:t xml:space="preserve">    4</w:t>
      </w:r>
      <w:r w:rsidRPr="00BE4302">
        <w:rPr>
          <w:sz w:val="30"/>
          <w:szCs w:val="30"/>
        </w:rPr>
        <w:t>.1</w:t>
      </w:r>
      <w:r>
        <w:rPr>
          <w:sz w:val="30"/>
          <w:szCs w:val="30"/>
        </w:rPr>
        <w:t>1</w:t>
      </w:r>
      <w:r w:rsidRPr="00BE4302">
        <w:rPr>
          <w:sz w:val="30"/>
          <w:szCs w:val="30"/>
        </w:rPr>
        <w:t>.</w:t>
      </w:r>
      <w:r>
        <w:rPr>
          <w:sz w:val="30"/>
          <w:szCs w:val="30"/>
        </w:rPr>
        <w:t xml:space="preserve"> </w:t>
      </w:r>
      <w:r w:rsidRPr="00BE4302">
        <w:rPr>
          <w:sz w:val="30"/>
          <w:szCs w:val="30"/>
        </w:rPr>
        <w:t>обеспечивает:</w:t>
      </w:r>
    </w:p>
    <w:p w:rsidR="004A21AC" w:rsidRDefault="004A21AC" w:rsidP="006B0440">
      <w:pPr>
        <w:jc w:val="both"/>
        <w:rPr>
          <w:sz w:val="30"/>
          <w:szCs w:val="30"/>
        </w:rPr>
      </w:pPr>
      <w:r w:rsidRPr="00391340">
        <w:rPr>
          <w:sz w:val="30"/>
          <w:szCs w:val="30"/>
        </w:rPr>
        <w:t xml:space="preserve">    </w:t>
      </w:r>
      <w:r w:rsidRPr="00BE4302">
        <w:rPr>
          <w:sz w:val="30"/>
          <w:szCs w:val="30"/>
        </w:rPr>
        <w:t>выплату заработной платы работникам бюджетной</w:t>
      </w:r>
      <w:r>
        <w:rPr>
          <w:sz w:val="30"/>
          <w:szCs w:val="30"/>
        </w:rPr>
        <w:t xml:space="preserve"> сферы не реже двух раз в месяц;</w:t>
      </w:r>
    </w:p>
    <w:p w:rsidR="004A21AC" w:rsidRPr="00BE4302" w:rsidRDefault="004A21AC" w:rsidP="006B0440">
      <w:pPr>
        <w:jc w:val="both"/>
        <w:rPr>
          <w:sz w:val="30"/>
          <w:szCs w:val="30"/>
        </w:rPr>
      </w:pPr>
      <w:r w:rsidRPr="00391340">
        <w:rPr>
          <w:sz w:val="30"/>
          <w:szCs w:val="30"/>
        </w:rPr>
        <w:t xml:space="preserve">   </w:t>
      </w:r>
      <w:r w:rsidRPr="00BE4302">
        <w:rPr>
          <w:sz w:val="30"/>
          <w:szCs w:val="30"/>
        </w:rPr>
        <w:t>своевременность расчетов бюджета с организациями торговли и общественного питания района за обслуживание лечебных, детских дошкольных учреждений и организацию питания учащихся школ;</w:t>
      </w:r>
    </w:p>
    <w:p w:rsidR="004A21AC" w:rsidRPr="00BE4302" w:rsidRDefault="004A21AC" w:rsidP="006B0440">
      <w:pPr>
        <w:jc w:val="both"/>
        <w:rPr>
          <w:sz w:val="30"/>
          <w:szCs w:val="30"/>
        </w:rPr>
      </w:pPr>
      <w:r w:rsidRPr="00391340">
        <w:rPr>
          <w:sz w:val="30"/>
          <w:szCs w:val="30"/>
        </w:rPr>
        <w:t xml:space="preserve">   </w:t>
      </w:r>
      <w:r>
        <w:rPr>
          <w:sz w:val="30"/>
          <w:szCs w:val="30"/>
        </w:rPr>
        <w:t>предоставление субсидий топливно-сбытовым организациям,</w:t>
      </w:r>
      <w:r w:rsidRPr="00BE4302">
        <w:rPr>
          <w:sz w:val="30"/>
          <w:szCs w:val="30"/>
        </w:rPr>
        <w:t xml:space="preserve"> </w:t>
      </w:r>
      <w:r>
        <w:rPr>
          <w:sz w:val="30"/>
          <w:szCs w:val="30"/>
        </w:rPr>
        <w:t>реализующим твердое топливо, топливные брикеты и дрова для населения по фиксированным розничным ценам в пределах средств, предусмотренных в бюджете района</w:t>
      </w:r>
      <w:r w:rsidRPr="00BE4302">
        <w:rPr>
          <w:sz w:val="30"/>
          <w:szCs w:val="30"/>
        </w:rPr>
        <w:t>;</w:t>
      </w:r>
    </w:p>
    <w:p w:rsidR="004A21AC" w:rsidRDefault="004A21AC" w:rsidP="006B0440">
      <w:pPr>
        <w:jc w:val="both"/>
        <w:rPr>
          <w:sz w:val="30"/>
          <w:szCs w:val="30"/>
        </w:rPr>
      </w:pPr>
      <w:r w:rsidRPr="00391340">
        <w:rPr>
          <w:sz w:val="30"/>
          <w:szCs w:val="30"/>
        </w:rPr>
        <w:t xml:space="preserve">   </w:t>
      </w:r>
      <w:r>
        <w:rPr>
          <w:sz w:val="30"/>
          <w:szCs w:val="30"/>
        </w:rPr>
        <w:t>4.12</w:t>
      </w:r>
      <w:r w:rsidRPr="00BE4302">
        <w:rPr>
          <w:sz w:val="30"/>
          <w:szCs w:val="30"/>
        </w:rPr>
        <w:t>.</w:t>
      </w:r>
      <w:r>
        <w:rPr>
          <w:sz w:val="30"/>
          <w:szCs w:val="30"/>
        </w:rPr>
        <w:t xml:space="preserve"> обеспечивает объемы жилищного строительства в соответствии с Государственной программой «Строительство жилья» на 2016-2020 годы, утвержденной постановлением Совета Министров Республики Беларусь от 21 апреля 2016 года № 325, а также принимает меры по недопущению необоснованного роста стоимости жилья, в первую очередь строящегося с государственной поддержкой, сверх целевых показателей заказчиков государственных программ, утверждаемых ежегодно постановлением Совета Министров Республики Беларусь;</w:t>
      </w:r>
      <w:r w:rsidRPr="00BE4302">
        <w:rPr>
          <w:sz w:val="30"/>
          <w:szCs w:val="30"/>
        </w:rPr>
        <w:t xml:space="preserve"> </w:t>
      </w:r>
    </w:p>
    <w:p w:rsidR="004A21AC" w:rsidRDefault="004A21AC" w:rsidP="006B0440">
      <w:pPr>
        <w:jc w:val="both"/>
        <w:rPr>
          <w:sz w:val="30"/>
          <w:szCs w:val="30"/>
        </w:rPr>
      </w:pPr>
      <w:r w:rsidRPr="00391340">
        <w:rPr>
          <w:sz w:val="30"/>
          <w:szCs w:val="30"/>
        </w:rPr>
        <w:t xml:space="preserve">    </w:t>
      </w:r>
      <w:r>
        <w:rPr>
          <w:sz w:val="30"/>
          <w:szCs w:val="30"/>
        </w:rPr>
        <w:t>4.13. сохраняет в 2018-2020 годах гарантированные виды бесплатной медицинской помощи населению не ниже уровня 2017 года;</w:t>
      </w:r>
    </w:p>
    <w:p w:rsidR="004A21AC" w:rsidRDefault="004A21AC" w:rsidP="006B0440">
      <w:pPr>
        <w:jc w:val="both"/>
        <w:rPr>
          <w:sz w:val="30"/>
          <w:szCs w:val="30"/>
        </w:rPr>
      </w:pPr>
      <w:r w:rsidRPr="00391340">
        <w:rPr>
          <w:sz w:val="30"/>
          <w:szCs w:val="30"/>
        </w:rPr>
        <w:t xml:space="preserve">    </w:t>
      </w:r>
      <w:r>
        <w:rPr>
          <w:sz w:val="30"/>
          <w:szCs w:val="30"/>
        </w:rPr>
        <w:t>4.14. сохраняет в 2018-2020 годах на уровне не ниже достигнутого количество бесплатных и льготных путевок в загородные детские оздоровительные учреждения для детей, нуждающихся в социальной поддержке;</w:t>
      </w:r>
    </w:p>
    <w:p w:rsidR="004A21AC" w:rsidRDefault="004A21AC" w:rsidP="006B0440">
      <w:pPr>
        <w:jc w:val="both"/>
        <w:rPr>
          <w:sz w:val="30"/>
          <w:szCs w:val="30"/>
        </w:rPr>
      </w:pPr>
      <w:r w:rsidRPr="00391340">
        <w:rPr>
          <w:sz w:val="30"/>
          <w:szCs w:val="30"/>
        </w:rPr>
        <w:t xml:space="preserve">   </w:t>
      </w:r>
      <w:r>
        <w:rPr>
          <w:sz w:val="30"/>
          <w:szCs w:val="30"/>
        </w:rPr>
        <w:t xml:space="preserve">4.15. предусматривает выделение средств на приобретение новогодних подарком для детей в рамках проводимой </w:t>
      </w:r>
      <w:r w:rsidRPr="007723CD">
        <w:rPr>
          <w:sz w:val="30"/>
          <w:szCs w:val="30"/>
        </w:rPr>
        <w:t>ежегодно</w:t>
      </w:r>
      <w:r>
        <w:rPr>
          <w:sz w:val="30"/>
          <w:szCs w:val="30"/>
        </w:rPr>
        <w:t xml:space="preserve"> новогодней благотворительной акции «Наши дети»;</w:t>
      </w:r>
    </w:p>
    <w:p w:rsidR="004A21AC" w:rsidRDefault="004A21AC" w:rsidP="006B0440">
      <w:pPr>
        <w:jc w:val="both"/>
        <w:rPr>
          <w:sz w:val="30"/>
          <w:szCs w:val="30"/>
        </w:rPr>
      </w:pPr>
      <w:r w:rsidRPr="00391340">
        <w:rPr>
          <w:sz w:val="30"/>
          <w:szCs w:val="30"/>
        </w:rPr>
        <w:t xml:space="preserve">   </w:t>
      </w:r>
      <w:r>
        <w:rPr>
          <w:sz w:val="30"/>
          <w:szCs w:val="30"/>
        </w:rPr>
        <w:t>4.16. оказывает поддержку любительским коллективам художественного творчества, имеющим звание «заслуженный», наименование «народный» и «образцовый», независимо от их ведомственной подчиненности.</w:t>
      </w:r>
    </w:p>
    <w:p w:rsidR="004A21AC" w:rsidRPr="00BE4302" w:rsidRDefault="004A21AC" w:rsidP="006B0440">
      <w:pPr>
        <w:jc w:val="both"/>
        <w:rPr>
          <w:sz w:val="30"/>
          <w:szCs w:val="30"/>
        </w:rPr>
      </w:pPr>
      <w:r>
        <w:rPr>
          <w:sz w:val="30"/>
          <w:szCs w:val="30"/>
        </w:rPr>
        <w:t xml:space="preserve">   </w:t>
      </w:r>
      <w:r w:rsidRPr="005D4ABA">
        <w:rPr>
          <w:sz w:val="30"/>
          <w:szCs w:val="30"/>
        </w:rPr>
        <w:t>5</w:t>
      </w:r>
      <w:r>
        <w:rPr>
          <w:sz w:val="30"/>
          <w:szCs w:val="30"/>
        </w:rPr>
        <w:t>.</w:t>
      </w:r>
      <w:r w:rsidRPr="005D4ABA">
        <w:rPr>
          <w:sz w:val="30"/>
          <w:szCs w:val="30"/>
        </w:rPr>
        <w:t xml:space="preserve"> </w:t>
      </w:r>
      <w:r>
        <w:rPr>
          <w:sz w:val="30"/>
          <w:szCs w:val="30"/>
        </w:rPr>
        <w:t>ОБЪЕДИНЕНИЕ ПРОФСОЮЗОВ</w:t>
      </w:r>
      <w:r w:rsidRPr="00BE4302">
        <w:rPr>
          <w:sz w:val="30"/>
          <w:szCs w:val="30"/>
        </w:rPr>
        <w:t>:</w:t>
      </w:r>
    </w:p>
    <w:p w:rsidR="004A21AC" w:rsidRPr="005D4ABA" w:rsidRDefault="004A21AC" w:rsidP="006B0440">
      <w:pPr>
        <w:jc w:val="both"/>
        <w:rPr>
          <w:sz w:val="30"/>
          <w:szCs w:val="30"/>
        </w:rPr>
      </w:pPr>
      <w:r w:rsidRPr="00391340">
        <w:rPr>
          <w:sz w:val="30"/>
          <w:szCs w:val="30"/>
        </w:rPr>
        <w:t xml:space="preserve">   </w:t>
      </w:r>
      <w:r>
        <w:rPr>
          <w:sz w:val="30"/>
          <w:szCs w:val="30"/>
        </w:rPr>
        <w:t>5</w:t>
      </w:r>
      <w:r w:rsidRPr="00BE4302">
        <w:rPr>
          <w:sz w:val="30"/>
          <w:szCs w:val="30"/>
        </w:rPr>
        <w:t>.1.</w:t>
      </w:r>
      <w:r>
        <w:rPr>
          <w:sz w:val="30"/>
          <w:szCs w:val="30"/>
        </w:rPr>
        <w:t xml:space="preserve"> </w:t>
      </w:r>
      <w:r w:rsidRPr="00BE4302">
        <w:rPr>
          <w:sz w:val="30"/>
          <w:szCs w:val="30"/>
        </w:rPr>
        <w:t>в соответствии с действующими нормативными правовыми актами осу</w:t>
      </w:r>
      <w:r>
        <w:rPr>
          <w:sz w:val="30"/>
          <w:szCs w:val="30"/>
        </w:rPr>
        <w:t xml:space="preserve">ществляет общественный контроль </w:t>
      </w:r>
      <w:r w:rsidRPr="00BE4302">
        <w:rPr>
          <w:sz w:val="30"/>
          <w:szCs w:val="30"/>
        </w:rPr>
        <w:t>за соблюдением нанимателями, собственниками или уполномоченными ими органами управления законодательства Республики Беларусь о труде, об охране труд</w:t>
      </w:r>
      <w:r>
        <w:rPr>
          <w:sz w:val="30"/>
          <w:szCs w:val="30"/>
        </w:rPr>
        <w:t>а, о социальной защите населения,</w:t>
      </w:r>
      <w:r w:rsidRPr="00BE4302">
        <w:rPr>
          <w:sz w:val="30"/>
          <w:szCs w:val="30"/>
        </w:rPr>
        <w:t xml:space="preserve"> жилищного законодательства, выполнением коллективных договоров и соглашений</w:t>
      </w:r>
      <w:r>
        <w:rPr>
          <w:sz w:val="30"/>
          <w:szCs w:val="30"/>
        </w:rPr>
        <w:t>;</w:t>
      </w:r>
      <w:r w:rsidRPr="00BE4302">
        <w:rPr>
          <w:sz w:val="30"/>
          <w:szCs w:val="30"/>
        </w:rPr>
        <w:t xml:space="preserve">      </w:t>
      </w:r>
    </w:p>
    <w:p w:rsidR="004A21AC" w:rsidRPr="00BE4302" w:rsidRDefault="004A21AC" w:rsidP="006B0440">
      <w:pPr>
        <w:jc w:val="both"/>
        <w:rPr>
          <w:sz w:val="30"/>
          <w:szCs w:val="30"/>
        </w:rPr>
      </w:pPr>
      <w:r w:rsidRPr="00391340">
        <w:rPr>
          <w:sz w:val="30"/>
          <w:szCs w:val="30"/>
        </w:rPr>
        <w:t xml:space="preserve">   </w:t>
      </w:r>
      <w:r>
        <w:rPr>
          <w:sz w:val="30"/>
          <w:szCs w:val="30"/>
        </w:rPr>
        <w:t>5</w:t>
      </w:r>
      <w:r w:rsidRPr="00BE4302">
        <w:rPr>
          <w:sz w:val="30"/>
          <w:szCs w:val="30"/>
        </w:rPr>
        <w:t>.</w:t>
      </w:r>
      <w:r>
        <w:rPr>
          <w:sz w:val="30"/>
          <w:szCs w:val="30"/>
        </w:rPr>
        <w:t>2. совместно с районными комитетами отраслевых профсоюзов принимает участие в работе по реализации намеченных планов и программ по внедрению и выполнению системы государственных социальных стандартов по обслуживанию населения и осуществляет контроль за их соблюдением</w:t>
      </w:r>
      <w:r w:rsidRPr="00BE4302">
        <w:rPr>
          <w:sz w:val="30"/>
          <w:szCs w:val="30"/>
        </w:rPr>
        <w:t>;</w:t>
      </w:r>
    </w:p>
    <w:p w:rsidR="004A21AC" w:rsidRDefault="004A21AC" w:rsidP="006B0440">
      <w:pPr>
        <w:jc w:val="both"/>
        <w:rPr>
          <w:sz w:val="30"/>
          <w:szCs w:val="30"/>
        </w:rPr>
      </w:pPr>
      <w:r w:rsidRPr="00391340">
        <w:rPr>
          <w:sz w:val="30"/>
          <w:szCs w:val="30"/>
        </w:rPr>
        <w:t xml:space="preserve">   </w:t>
      </w:r>
      <w:r>
        <w:rPr>
          <w:sz w:val="30"/>
          <w:szCs w:val="30"/>
        </w:rPr>
        <w:t>5.3</w:t>
      </w:r>
      <w:r w:rsidRPr="00BE4302">
        <w:rPr>
          <w:sz w:val="30"/>
          <w:szCs w:val="30"/>
        </w:rPr>
        <w:t>.</w:t>
      </w:r>
      <w:r>
        <w:rPr>
          <w:sz w:val="30"/>
          <w:szCs w:val="30"/>
        </w:rPr>
        <w:t xml:space="preserve"> оказывает практическую помощь профсоюзным организациям, входящим в объединение профсоюзов, по заключению коллективных договоров и соглашений, установлению в них дополнительных трудовых, социально-экономических прав и гарантий работникам, участию профкомов и трудовых коллективов в управлении организациями, стимулировании производства, укреплении трудовой и производственной дисциплины;</w:t>
      </w:r>
    </w:p>
    <w:p w:rsidR="004A21AC" w:rsidRDefault="004A21AC" w:rsidP="006B0440">
      <w:pPr>
        <w:jc w:val="both"/>
        <w:rPr>
          <w:sz w:val="30"/>
          <w:szCs w:val="30"/>
        </w:rPr>
      </w:pPr>
      <w:r>
        <w:rPr>
          <w:sz w:val="30"/>
          <w:szCs w:val="30"/>
        </w:rPr>
        <w:t xml:space="preserve">   5.4. проводит правовое и экономическое обучение профсоюзного актива района;</w:t>
      </w:r>
    </w:p>
    <w:p w:rsidR="004A21AC" w:rsidRDefault="004A21AC" w:rsidP="006B0440">
      <w:pPr>
        <w:jc w:val="both"/>
        <w:rPr>
          <w:sz w:val="30"/>
          <w:szCs w:val="30"/>
        </w:rPr>
      </w:pPr>
      <w:r w:rsidRPr="00391340">
        <w:rPr>
          <w:sz w:val="30"/>
          <w:szCs w:val="30"/>
        </w:rPr>
        <w:t xml:space="preserve">   </w:t>
      </w:r>
      <w:r>
        <w:rPr>
          <w:sz w:val="30"/>
          <w:szCs w:val="30"/>
        </w:rPr>
        <w:t>5.5. принимает участие в реализации целевых программ по развитию физической культуры и спорта, закреплению молодежи района;</w:t>
      </w:r>
    </w:p>
    <w:p w:rsidR="004A21AC" w:rsidRDefault="004A21AC" w:rsidP="006B0440">
      <w:pPr>
        <w:jc w:val="both"/>
        <w:rPr>
          <w:sz w:val="30"/>
          <w:szCs w:val="30"/>
        </w:rPr>
      </w:pPr>
      <w:r w:rsidRPr="00391340">
        <w:rPr>
          <w:sz w:val="30"/>
          <w:szCs w:val="30"/>
        </w:rPr>
        <w:t xml:space="preserve">   </w:t>
      </w:r>
      <w:r>
        <w:rPr>
          <w:sz w:val="30"/>
          <w:szCs w:val="30"/>
        </w:rPr>
        <w:t xml:space="preserve">5.6. принимает участие в проведении республиканских и областных, районных смотров, фестивалей, праздников народного творчества, отчетных концертов ведущих самодеятельных коллективов района на подтверждение наименований «народный», «образцовый», соревнований и спартакиад; </w:t>
      </w:r>
    </w:p>
    <w:p w:rsidR="004A21AC" w:rsidRDefault="004A21AC" w:rsidP="006B0440">
      <w:pPr>
        <w:jc w:val="both"/>
        <w:rPr>
          <w:sz w:val="30"/>
          <w:szCs w:val="30"/>
        </w:rPr>
      </w:pPr>
      <w:r w:rsidRPr="00391340">
        <w:rPr>
          <w:sz w:val="30"/>
          <w:szCs w:val="30"/>
        </w:rPr>
        <w:t xml:space="preserve">   </w:t>
      </w:r>
      <w:r>
        <w:rPr>
          <w:sz w:val="30"/>
          <w:szCs w:val="30"/>
        </w:rPr>
        <w:t xml:space="preserve">5.7. организует совместно с нанимателями и районными организациями профсоюзов отраслевые смотры народного творчества в коллективах работников, не имеющих клубных учреждений;  </w:t>
      </w:r>
    </w:p>
    <w:p w:rsidR="004A21AC" w:rsidRPr="006B342F" w:rsidRDefault="004A21AC" w:rsidP="006B0440">
      <w:pPr>
        <w:jc w:val="both"/>
        <w:rPr>
          <w:sz w:val="30"/>
          <w:szCs w:val="30"/>
        </w:rPr>
      </w:pPr>
      <w:r>
        <w:rPr>
          <w:sz w:val="30"/>
          <w:szCs w:val="30"/>
        </w:rPr>
        <w:t xml:space="preserve">   </w:t>
      </w:r>
      <w:r w:rsidRPr="006B342F">
        <w:rPr>
          <w:sz w:val="30"/>
          <w:szCs w:val="30"/>
        </w:rPr>
        <w:t>5.8. в</w:t>
      </w:r>
      <w:r>
        <w:rPr>
          <w:sz w:val="30"/>
          <w:szCs w:val="30"/>
        </w:rPr>
        <w:t xml:space="preserve"> рамках</w:t>
      </w:r>
      <w:r w:rsidRPr="006B342F">
        <w:rPr>
          <w:sz w:val="30"/>
          <w:szCs w:val="30"/>
        </w:rPr>
        <w:t xml:space="preserve"> благотворительной акции «Профсоюзы – </w:t>
      </w:r>
      <w:r>
        <w:rPr>
          <w:sz w:val="30"/>
          <w:szCs w:val="30"/>
        </w:rPr>
        <w:t>детям» ежегодно предусматривает</w:t>
      </w:r>
      <w:r w:rsidRPr="006B342F">
        <w:rPr>
          <w:sz w:val="30"/>
          <w:szCs w:val="30"/>
        </w:rPr>
        <w:t xml:space="preserve"> выделение средств на оказание помощи детским домам семейного типа, социальным приютам, где воспитываются дети-сироты, дети, оставшиеся без попечения родителей.</w:t>
      </w:r>
    </w:p>
    <w:p w:rsidR="004A21AC" w:rsidRPr="00BE4302" w:rsidRDefault="004A21AC" w:rsidP="006B0440">
      <w:pPr>
        <w:jc w:val="both"/>
        <w:rPr>
          <w:sz w:val="30"/>
          <w:szCs w:val="30"/>
        </w:rPr>
      </w:pPr>
      <w:r>
        <w:rPr>
          <w:sz w:val="30"/>
          <w:szCs w:val="30"/>
        </w:rPr>
        <w:t xml:space="preserve">   Ежегодно в дни новогодних и рождественских праздников участвует в проведении благотворительных мероприятий для детей-сирот, детей оставшихся без попечения родителей, детей-инвалидов, детей из малообеспеченных семей. </w:t>
      </w:r>
    </w:p>
    <w:p w:rsidR="004A21AC" w:rsidRDefault="004A21AC" w:rsidP="006B0440">
      <w:pPr>
        <w:rPr>
          <w:sz w:val="30"/>
          <w:szCs w:val="30"/>
        </w:rPr>
      </w:pPr>
      <w:r>
        <w:rPr>
          <w:sz w:val="30"/>
          <w:szCs w:val="30"/>
        </w:rPr>
        <w:t xml:space="preserve">   6. СТОРОНЫ совместно с н</w:t>
      </w:r>
      <w:r w:rsidRPr="00BE4302">
        <w:rPr>
          <w:sz w:val="30"/>
          <w:szCs w:val="30"/>
        </w:rPr>
        <w:t>анимател</w:t>
      </w:r>
      <w:r>
        <w:rPr>
          <w:sz w:val="30"/>
          <w:szCs w:val="30"/>
        </w:rPr>
        <w:t>ями:</w:t>
      </w:r>
    </w:p>
    <w:p w:rsidR="004A21AC" w:rsidRPr="00BE4302" w:rsidRDefault="004A21AC" w:rsidP="00D16E7A">
      <w:pPr>
        <w:rPr>
          <w:sz w:val="30"/>
          <w:szCs w:val="30"/>
        </w:rPr>
      </w:pPr>
      <w:r>
        <w:rPr>
          <w:sz w:val="30"/>
          <w:szCs w:val="30"/>
        </w:rPr>
        <w:t xml:space="preserve">   6.1. </w:t>
      </w:r>
      <w:r w:rsidRPr="00BE4302">
        <w:rPr>
          <w:sz w:val="30"/>
          <w:szCs w:val="30"/>
        </w:rPr>
        <w:t>обеспечива</w:t>
      </w:r>
      <w:r>
        <w:rPr>
          <w:sz w:val="30"/>
          <w:szCs w:val="30"/>
        </w:rPr>
        <w:t>ю</w:t>
      </w:r>
      <w:r w:rsidRPr="00BE4302">
        <w:rPr>
          <w:sz w:val="30"/>
          <w:szCs w:val="30"/>
        </w:rPr>
        <w:t>т:</w:t>
      </w:r>
    </w:p>
    <w:p w:rsidR="004A21AC" w:rsidRPr="00BE4302" w:rsidRDefault="004A21AC" w:rsidP="00D16E7A">
      <w:pPr>
        <w:jc w:val="both"/>
        <w:rPr>
          <w:sz w:val="30"/>
          <w:szCs w:val="30"/>
        </w:rPr>
      </w:pPr>
      <w:r>
        <w:rPr>
          <w:sz w:val="30"/>
          <w:szCs w:val="30"/>
        </w:rPr>
        <w:t xml:space="preserve">   6.1.1. </w:t>
      </w:r>
      <w:r w:rsidRPr="00BE4302">
        <w:rPr>
          <w:sz w:val="30"/>
          <w:szCs w:val="30"/>
        </w:rPr>
        <w:t>оплату труда работников организаций п</w:t>
      </w:r>
      <w:r>
        <w:rPr>
          <w:sz w:val="30"/>
          <w:szCs w:val="30"/>
        </w:rPr>
        <w:t>роизводственных отраслей не ниже</w:t>
      </w:r>
      <w:r w:rsidRPr="00BE4302">
        <w:rPr>
          <w:sz w:val="30"/>
          <w:szCs w:val="30"/>
        </w:rPr>
        <w:t xml:space="preserve"> уровня, предусмотренного Единой тарифной сеткой работников Республики Беларусь и отраслевыми тарифными соглашениями, в сроки и порядке, установленные в коллективных договорах;</w:t>
      </w:r>
    </w:p>
    <w:p w:rsidR="004A21AC" w:rsidRDefault="004A21AC" w:rsidP="00D16E7A">
      <w:pPr>
        <w:jc w:val="both"/>
        <w:rPr>
          <w:sz w:val="30"/>
          <w:szCs w:val="30"/>
        </w:rPr>
      </w:pPr>
      <w:r>
        <w:rPr>
          <w:sz w:val="30"/>
          <w:szCs w:val="30"/>
        </w:rPr>
        <w:t xml:space="preserve">   6.1.2. повышение качества нормирования труда в организациях независимо от формы собственности, за счет повышения эффективности действующих норм труда, их максимального приближения к необходимым затратам, пересмотра устаревших норм, своевременной их замены или обновления с использованием новейших разработок отраслевых и межотраслевых нормативных материалов; </w:t>
      </w:r>
    </w:p>
    <w:p w:rsidR="004A21AC" w:rsidRDefault="004A21AC" w:rsidP="00D16E7A">
      <w:pPr>
        <w:jc w:val="both"/>
        <w:rPr>
          <w:sz w:val="30"/>
          <w:szCs w:val="30"/>
        </w:rPr>
      </w:pPr>
      <w:r>
        <w:rPr>
          <w:sz w:val="30"/>
          <w:szCs w:val="30"/>
        </w:rPr>
        <w:t xml:space="preserve">   6.1.3. выплату пособий семьям, воспитывающим детей, одновременно с выплатой заработной платы;</w:t>
      </w:r>
    </w:p>
    <w:p w:rsidR="004A21AC" w:rsidRDefault="004A21AC" w:rsidP="00D16E7A">
      <w:pPr>
        <w:jc w:val="both"/>
        <w:rPr>
          <w:sz w:val="30"/>
          <w:szCs w:val="30"/>
        </w:rPr>
      </w:pPr>
      <w:r>
        <w:rPr>
          <w:sz w:val="30"/>
          <w:szCs w:val="30"/>
        </w:rPr>
        <w:t xml:space="preserve">   6.1.4. увеличение доли оплаты труда по тарифным ставкам (должностным окладам) в общей структуре среднемесячной заработной платы до 70 процентов;</w:t>
      </w:r>
    </w:p>
    <w:p w:rsidR="004A21AC" w:rsidRDefault="004A21AC" w:rsidP="00D16E7A">
      <w:pPr>
        <w:jc w:val="both"/>
        <w:rPr>
          <w:sz w:val="30"/>
          <w:szCs w:val="30"/>
        </w:rPr>
      </w:pPr>
      <w:r>
        <w:rPr>
          <w:sz w:val="30"/>
          <w:szCs w:val="30"/>
        </w:rPr>
        <w:t xml:space="preserve">   6.1.5. при проведении процедур банкротства субъектов хозяйствования первоочередную выплату заработной платы и компенсаций, предусмотренных трудовыми договорами, соглашениями и коллективными договорами;</w:t>
      </w:r>
    </w:p>
    <w:p w:rsidR="004A21AC" w:rsidRDefault="004A21AC" w:rsidP="00D16E7A">
      <w:pPr>
        <w:jc w:val="both"/>
        <w:rPr>
          <w:sz w:val="30"/>
          <w:szCs w:val="30"/>
        </w:rPr>
      </w:pPr>
      <w:r>
        <w:rPr>
          <w:sz w:val="30"/>
          <w:szCs w:val="30"/>
        </w:rPr>
        <w:t xml:space="preserve">   6.1.6. продолжительность рабочей недели не менее 20 рабочих часов на протяжении не более 3-х месяцев в году в случаях введения с согласия работников и профсоюзного комитета неполного рабочего времени в связи с обоснованными причинами производственного, организационного или экономического характера;</w:t>
      </w:r>
    </w:p>
    <w:p w:rsidR="004A21AC" w:rsidRPr="00790BF7" w:rsidRDefault="004A21AC" w:rsidP="00D16E7A">
      <w:pPr>
        <w:jc w:val="both"/>
        <w:rPr>
          <w:sz w:val="30"/>
          <w:szCs w:val="30"/>
        </w:rPr>
      </w:pPr>
      <w:r>
        <w:rPr>
          <w:sz w:val="30"/>
          <w:szCs w:val="30"/>
        </w:rPr>
        <w:t xml:space="preserve">   6.1.7. информирование профсоюзных комитетов не позднее чем за три месяца о проведении массового сокращения численности или штата работников и разработку совместных мероприятий по обеспечению занятости высвобождаемых работников;</w:t>
      </w:r>
    </w:p>
    <w:p w:rsidR="004A21AC" w:rsidRDefault="004A21AC" w:rsidP="00D16E7A">
      <w:pPr>
        <w:jc w:val="both"/>
        <w:rPr>
          <w:sz w:val="30"/>
          <w:szCs w:val="30"/>
        </w:rPr>
      </w:pPr>
      <w:r>
        <w:rPr>
          <w:sz w:val="30"/>
          <w:szCs w:val="30"/>
        </w:rPr>
        <w:t xml:space="preserve">   6.1.8. создание первичными организациями общественного объединения «Белорусский Республиканский Союз Молодежи» необходимых условий для эффективной работы с молодежью;</w:t>
      </w:r>
    </w:p>
    <w:p w:rsidR="004A21AC" w:rsidRDefault="004A21AC" w:rsidP="00D16E7A">
      <w:pPr>
        <w:jc w:val="both"/>
        <w:rPr>
          <w:sz w:val="30"/>
          <w:szCs w:val="30"/>
        </w:rPr>
      </w:pPr>
      <w:r>
        <w:rPr>
          <w:sz w:val="30"/>
          <w:szCs w:val="30"/>
        </w:rPr>
        <w:t xml:space="preserve">   6.1.9. содействие в заселении молодых специалистов на свободную жилую площадь в общежитиях организаций независимо от их отраслевой подчиненности;</w:t>
      </w:r>
    </w:p>
    <w:p w:rsidR="004A21AC" w:rsidRPr="00BE4302" w:rsidRDefault="004A21AC" w:rsidP="00D16E7A">
      <w:pPr>
        <w:jc w:val="both"/>
        <w:rPr>
          <w:sz w:val="30"/>
          <w:szCs w:val="30"/>
        </w:rPr>
      </w:pPr>
      <w:r>
        <w:rPr>
          <w:sz w:val="30"/>
          <w:szCs w:val="30"/>
        </w:rPr>
        <w:t xml:space="preserve">   6.1.10. принятие организационных мер, направленных на выполнение нормативных документов по строительству жилья с привлечением собственных средств организаций, включая займы и кредиты; </w:t>
      </w:r>
    </w:p>
    <w:p w:rsidR="004A21AC" w:rsidRPr="00BE4302" w:rsidRDefault="004A21AC" w:rsidP="00D16E7A">
      <w:pPr>
        <w:jc w:val="both"/>
        <w:rPr>
          <w:sz w:val="30"/>
          <w:szCs w:val="30"/>
        </w:rPr>
      </w:pPr>
      <w:r>
        <w:rPr>
          <w:sz w:val="30"/>
          <w:szCs w:val="30"/>
        </w:rPr>
        <w:t xml:space="preserve">   6</w:t>
      </w:r>
      <w:r w:rsidRPr="00BE4302">
        <w:rPr>
          <w:sz w:val="30"/>
          <w:szCs w:val="30"/>
        </w:rPr>
        <w:t>.</w:t>
      </w:r>
      <w:r>
        <w:rPr>
          <w:sz w:val="30"/>
          <w:szCs w:val="30"/>
        </w:rPr>
        <w:t>2</w:t>
      </w:r>
      <w:r w:rsidRPr="00BE4302">
        <w:rPr>
          <w:sz w:val="30"/>
          <w:szCs w:val="30"/>
        </w:rPr>
        <w:t>.</w:t>
      </w:r>
      <w:r>
        <w:rPr>
          <w:sz w:val="30"/>
          <w:szCs w:val="30"/>
        </w:rPr>
        <w:t xml:space="preserve"> </w:t>
      </w:r>
      <w:r w:rsidRPr="00BE4302">
        <w:rPr>
          <w:sz w:val="30"/>
          <w:szCs w:val="30"/>
        </w:rPr>
        <w:t>содействует</w:t>
      </w:r>
      <w:r>
        <w:rPr>
          <w:sz w:val="30"/>
          <w:szCs w:val="30"/>
        </w:rPr>
        <w:t xml:space="preserve"> включению</w:t>
      </w:r>
      <w:r w:rsidRPr="00BE4302">
        <w:rPr>
          <w:sz w:val="30"/>
          <w:szCs w:val="30"/>
        </w:rPr>
        <w:t xml:space="preserve"> в коллективные договоры следующих дополнительных гарантий работникам при применении контрактной формы найма:</w:t>
      </w:r>
    </w:p>
    <w:p w:rsidR="004A21AC" w:rsidRPr="00BE4302" w:rsidRDefault="004A21AC" w:rsidP="00D16E7A">
      <w:pPr>
        <w:jc w:val="both"/>
        <w:rPr>
          <w:sz w:val="30"/>
          <w:szCs w:val="30"/>
        </w:rPr>
      </w:pPr>
      <w:r>
        <w:rPr>
          <w:sz w:val="30"/>
          <w:szCs w:val="30"/>
        </w:rPr>
        <w:t xml:space="preserve">   6.2.1. </w:t>
      </w:r>
      <w:r w:rsidRPr="00BE4302">
        <w:rPr>
          <w:sz w:val="30"/>
          <w:szCs w:val="30"/>
        </w:rPr>
        <w:t xml:space="preserve">одновременно с </w:t>
      </w:r>
      <w:r>
        <w:rPr>
          <w:sz w:val="30"/>
          <w:szCs w:val="30"/>
        </w:rPr>
        <w:t>уведомлением о намерении нанимателя перевести</w:t>
      </w:r>
      <w:r w:rsidRPr="00BE4302">
        <w:rPr>
          <w:sz w:val="30"/>
          <w:szCs w:val="30"/>
        </w:rPr>
        <w:t xml:space="preserve"> работник</w:t>
      </w:r>
      <w:r>
        <w:rPr>
          <w:sz w:val="30"/>
          <w:szCs w:val="30"/>
        </w:rPr>
        <w:t>а на</w:t>
      </w:r>
      <w:r w:rsidRPr="00BE4302">
        <w:rPr>
          <w:sz w:val="30"/>
          <w:szCs w:val="30"/>
        </w:rPr>
        <w:t xml:space="preserve"> контрак</w:t>
      </w:r>
      <w:r>
        <w:rPr>
          <w:sz w:val="30"/>
          <w:szCs w:val="30"/>
        </w:rPr>
        <w:t>т или заключить с ним новый контракт вручение работнику проекта контракта</w:t>
      </w:r>
      <w:r w:rsidRPr="00BE4302">
        <w:rPr>
          <w:sz w:val="30"/>
          <w:szCs w:val="30"/>
        </w:rPr>
        <w:t xml:space="preserve">;  </w:t>
      </w:r>
    </w:p>
    <w:p w:rsidR="004A21AC" w:rsidRPr="00BE4302" w:rsidRDefault="004A21AC" w:rsidP="00D16E7A">
      <w:pPr>
        <w:jc w:val="both"/>
        <w:rPr>
          <w:sz w:val="30"/>
          <w:szCs w:val="30"/>
        </w:rPr>
      </w:pPr>
      <w:r>
        <w:rPr>
          <w:sz w:val="30"/>
          <w:szCs w:val="30"/>
        </w:rPr>
        <w:t xml:space="preserve">   6.2.2. </w:t>
      </w:r>
      <w:r w:rsidRPr="00BE4302">
        <w:rPr>
          <w:sz w:val="30"/>
          <w:szCs w:val="30"/>
        </w:rPr>
        <w:t>сохранение трудовых отношений (продление контрактов, заключение новых) с работниками</w:t>
      </w:r>
      <w:r>
        <w:rPr>
          <w:sz w:val="30"/>
          <w:szCs w:val="30"/>
        </w:rPr>
        <w:t xml:space="preserve"> (в том числе с работниками, о которых государство проявляет особую заботу), </w:t>
      </w:r>
      <w:r w:rsidRPr="00BE4302">
        <w:rPr>
          <w:sz w:val="30"/>
          <w:szCs w:val="30"/>
        </w:rPr>
        <w:t>не допускающими нарушений трудовой дисциплины, если они выразили свое согласие на продолжение трудовых отношений, на срок не менее трех лет, а с имеющими высокий профессиональный уровень и квалификацию – пять лет;</w:t>
      </w:r>
    </w:p>
    <w:p w:rsidR="004A21AC" w:rsidRDefault="004A21AC" w:rsidP="00D16E7A">
      <w:pPr>
        <w:jc w:val="both"/>
        <w:rPr>
          <w:sz w:val="30"/>
          <w:szCs w:val="30"/>
        </w:rPr>
      </w:pPr>
      <w:r>
        <w:rPr>
          <w:sz w:val="30"/>
          <w:szCs w:val="30"/>
        </w:rPr>
        <w:t xml:space="preserve">   6.2.3. </w:t>
      </w:r>
      <w:r w:rsidRPr="00BE4302">
        <w:rPr>
          <w:sz w:val="30"/>
          <w:szCs w:val="30"/>
        </w:rPr>
        <w:t xml:space="preserve">заключение </w:t>
      </w:r>
      <w:r>
        <w:rPr>
          <w:sz w:val="30"/>
          <w:szCs w:val="30"/>
        </w:rPr>
        <w:t>(</w:t>
      </w:r>
      <w:r w:rsidRPr="00BE4302">
        <w:rPr>
          <w:sz w:val="30"/>
          <w:szCs w:val="30"/>
        </w:rPr>
        <w:t xml:space="preserve">продление) контрактов с </w:t>
      </w:r>
      <w:r>
        <w:rPr>
          <w:sz w:val="30"/>
          <w:szCs w:val="30"/>
        </w:rPr>
        <w:t>работниками, которым осталось три и менее лет до достижения общеустановленного пенсионного возраста, на срок не менее чем до достижения ими пенсионного возраста;</w:t>
      </w:r>
    </w:p>
    <w:p w:rsidR="004A21AC" w:rsidRPr="00BE4302" w:rsidRDefault="004A21AC" w:rsidP="00D16E7A">
      <w:pPr>
        <w:jc w:val="both"/>
        <w:rPr>
          <w:sz w:val="30"/>
          <w:szCs w:val="30"/>
        </w:rPr>
      </w:pPr>
      <w:r>
        <w:rPr>
          <w:sz w:val="30"/>
          <w:szCs w:val="30"/>
        </w:rPr>
        <w:t xml:space="preserve">   6.2.4. </w:t>
      </w:r>
      <w:r w:rsidRPr="00BE4302">
        <w:rPr>
          <w:sz w:val="30"/>
          <w:szCs w:val="30"/>
        </w:rPr>
        <w:t>заключение (продление) контрактов с работниками, избранными в состав выборных профсоюзных органов организации, на срок не менее чем до истечения срока их полномочий;</w:t>
      </w:r>
    </w:p>
    <w:p w:rsidR="004A21AC" w:rsidRPr="00BE4302" w:rsidRDefault="004A21AC" w:rsidP="00D16E7A">
      <w:pPr>
        <w:jc w:val="both"/>
        <w:rPr>
          <w:sz w:val="30"/>
          <w:szCs w:val="30"/>
        </w:rPr>
      </w:pPr>
      <w:r>
        <w:rPr>
          <w:sz w:val="30"/>
          <w:szCs w:val="30"/>
        </w:rPr>
        <w:t xml:space="preserve">   6.2.5. </w:t>
      </w:r>
      <w:r w:rsidRPr="00BE4302">
        <w:rPr>
          <w:sz w:val="30"/>
          <w:szCs w:val="30"/>
        </w:rPr>
        <w:t>заключение нового контракт</w:t>
      </w:r>
      <w:r>
        <w:rPr>
          <w:sz w:val="30"/>
          <w:szCs w:val="30"/>
        </w:rPr>
        <w:t>а</w:t>
      </w:r>
      <w:r w:rsidRPr="00BE4302">
        <w:rPr>
          <w:sz w:val="30"/>
          <w:szCs w:val="30"/>
        </w:rPr>
        <w:t xml:space="preserve"> с </w:t>
      </w:r>
      <w:r>
        <w:rPr>
          <w:sz w:val="30"/>
          <w:szCs w:val="30"/>
        </w:rPr>
        <w:t xml:space="preserve">согласия матери (отца, опекуна) ребенка-инвалида в возрасте до 18 лет или двоих и более детей в возрасте до 16 лет, </w:t>
      </w:r>
      <w:r w:rsidRPr="00BE4302">
        <w:rPr>
          <w:sz w:val="30"/>
          <w:szCs w:val="30"/>
        </w:rPr>
        <w:t xml:space="preserve">не допускающими нарушений </w:t>
      </w:r>
      <w:r>
        <w:rPr>
          <w:sz w:val="30"/>
          <w:szCs w:val="30"/>
        </w:rPr>
        <w:t xml:space="preserve">трудовой </w:t>
      </w:r>
      <w:r w:rsidRPr="00BE4302">
        <w:rPr>
          <w:sz w:val="30"/>
          <w:szCs w:val="30"/>
        </w:rPr>
        <w:t xml:space="preserve">дисциплины </w:t>
      </w:r>
      <w:r>
        <w:rPr>
          <w:sz w:val="30"/>
          <w:szCs w:val="30"/>
        </w:rPr>
        <w:t>– на максимальный срок;</w:t>
      </w:r>
    </w:p>
    <w:p w:rsidR="004A21AC" w:rsidRPr="00031402" w:rsidRDefault="004A21AC" w:rsidP="00D16E7A">
      <w:pPr>
        <w:jc w:val="both"/>
        <w:rPr>
          <w:sz w:val="30"/>
          <w:szCs w:val="30"/>
        </w:rPr>
      </w:pPr>
      <w:r>
        <w:rPr>
          <w:sz w:val="30"/>
          <w:szCs w:val="30"/>
        </w:rPr>
        <w:t xml:space="preserve">   6.2.6</w:t>
      </w:r>
      <w:r w:rsidRPr="00BE4302">
        <w:rPr>
          <w:sz w:val="30"/>
          <w:szCs w:val="30"/>
        </w:rPr>
        <w:t>.</w:t>
      </w:r>
      <w:r>
        <w:rPr>
          <w:sz w:val="30"/>
          <w:szCs w:val="30"/>
        </w:rPr>
        <w:t xml:space="preserve"> продолжение трудовых отношений с согласия работника, не допускающего нарушений трудовой дисциплины, проработавшего у нанимателя более 5 лет, после окончания срока действия контракта на условиях трудового договора на неопределенный срок, сохраняющего достигнутый уровень оплаты труда; </w:t>
      </w:r>
    </w:p>
    <w:p w:rsidR="004A21AC" w:rsidRPr="00BE4302" w:rsidRDefault="004A21AC" w:rsidP="00D16E7A">
      <w:pPr>
        <w:jc w:val="both"/>
        <w:rPr>
          <w:sz w:val="30"/>
          <w:szCs w:val="30"/>
        </w:rPr>
      </w:pPr>
      <w:r>
        <w:rPr>
          <w:sz w:val="30"/>
          <w:szCs w:val="30"/>
        </w:rPr>
        <w:t xml:space="preserve">   6.3</w:t>
      </w:r>
      <w:r w:rsidRPr="00BE4302">
        <w:rPr>
          <w:sz w:val="30"/>
          <w:szCs w:val="30"/>
        </w:rPr>
        <w:t>.</w:t>
      </w:r>
      <w:r>
        <w:rPr>
          <w:sz w:val="30"/>
          <w:szCs w:val="30"/>
        </w:rPr>
        <w:t xml:space="preserve"> </w:t>
      </w:r>
      <w:r w:rsidRPr="00BE4302">
        <w:rPr>
          <w:sz w:val="30"/>
          <w:szCs w:val="30"/>
        </w:rPr>
        <w:t>в случаях массового высвобождения работников проводят оперативную юридическую экспертизу законности принятия такого решения, соблюдения требований законодательства при увольнении работников.</w:t>
      </w:r>
    </w:p>
    <w:p w:rsidR="004A21AC" w:rsidRDefault="004A21AC" w:rsidP="003D050D">
      <w:pPr>
        <w:jc w:val="both"/>
        <w:rPr>
          <w:sz w:val="30"/>
          <w:szCs w:val="30"/>
        </w:rPr>
      </w:pPr>
      <w:r>
        <w:rPr>
          <w:sz w:val="30"/>
          <w:szCs w:val="30"/>
        </w:rPr>
        <w:t xml:space="preserve">   </w:t>
      </w:r>
      <w:r w:rsidRPr="00BE4302">
        <w:rPr>
          <w:sz w:val="30"/>
          <w:szCs w:val="30"/>
        </w:rPr>
        <w:t>Рассматривают на заседаниях районного Совета по трудовым и социальным вопросам случаи ликвидации организации, социального объекта</w:t>
      </w:r>
      <w:r>
        <w:rPr>
          <w:sz w:val="30"/>
          <w:szCs w:val="30"/>
        </w:rPr>
        <w:t>,</w:t>
      </w:r>
      <w:r w:rsidRPr="00BE4302">
        <w:rPr>
          <w:sz w:val="30"/>
          <w:szCs w:val="30"/>
        </w:rPr>
        <w:t xml:space="preserve"> если это повлечет превышение критерия массового высвобождения работников, установленного для региона. На заседаниях </w:t>
      </w:r>
      <w:r>
        <w:rPr>
          <w:sz w:val="30"/>
          <w:szCs w:val="30"/>
        </w:rPr>
        <w:t>районного</w:t>
      </w:r>
      <w:r w:rsidRPr="00BE4302">
        <w:rPr>
          <w:sz w:val="30"/>
          <w:szCs w:val="30"/>
        </w:rPr>
        <w:t xml:space="preserve"> </w:t>
      </w:r>
      <w:r w:rsidRPr="00FC0AE8">
        <w:rPr>
          <w:sz w:val="30"/>
          <w:szCs w:val="30"/>
        </w:rPr>
        <w:t>Совета</w:t>
      </w:r>
      <w:r w:rsidRPr="00BE4302">
        <w:rPr>
          <w:sz w:val="30"/>
          <w:szCs w:val="30"/>
        </w:rPr>
        <w:t xml:space="preserve"> по трудовым и социальным вопросам рассматривают причины и последствия ликвидации или реорганизации организаций численностью свыше 50 человек;</w:t>
      </w:r>
    </w:p>
    <w:p w:rsidR="004A21AC" w:rsidRDefault="004A21AC" w:rsidP="00FA70F9">
      <w:pPr>
        <w:jc w:val="both"/>
        <w:rPr>
          <w:sz w:val="30"/>
          <w:szCs w:val="30"/>
        </w:rPr>
      </w:pPr>
      <w:r>
        <w:rPr>
          <w:sz w:val="30"/>
          <w:szCs w:val="30"/>
        </w:rPr>
        <w:t xml:space="preserve">   6.4. </w:t>
      </w:r>
      <w:r w:rsidRPr="00BE4302">
        <w:rPr>
          <w:sz w:val="30"/>
          <w:szCs w:val="30"/>
        </w:rPr>
        <w:t xml:space="preserve"> </w:t>
      </w:r>
      <w:r>
        <w:rPr>
          <w:sz w:val="30"/>
          <w:szCs w:val="30"/>
        </w:rPr>
        <w:t>продолжают работу,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w:t>
      </w:r>
    </w:p>
    <w:p w:rsidR="004A21AC" w:rsidRDefault="004A21AC" w:rsidP="00FA70F9">
      <w:pPr>
        <w:jc w:val="both"/>
        <w:rPr>
          <w:sz w:val="30"/>
          <w:szCs w:val="30"/>
        </w:rPr>
      </w:pPr>
      <w:r>
        <w:rPr>
          <w:sz w:val="30"/>
          <w:szCs w:val="30"/>
        </w:rPr>
        <w:t xml:space="preserve">   6.5. развивают систему регулирования оплаты труда на основе коллективных договоров и соглашений. При введении новых условий оплаты труда не допускают снижения размеров заработной платы работников на момент их введения;</w:t>
      </w:r>
    </w:p>
    <w:p w:rsidR="004A21AC" w:rsidRDefault="004A21AC" w:rsidP="00FA70F9">
      <w:pPr>
        <w:jc w:val="both"/>
        <w:rPr>
          <w:sz w:val="30"/>
          <w:szCs w:val="30"/>
        </w:rPr>
      </w:pPr>
      <w:r>
        <w:rPr>
          <w:sz w:val="30"/>
          <w:szCs w:val="30"/>
        </w:rPr>
        <w:t xml:space="preserve">   6.6. для повышения престижа среди молодежи рабочих профессий содействуют развитию профессионального обучения кадров по рабочим профессиям непосредственно на производстве методом наставничества.</w:t>
      </w:r>
    </w:p>
    <w:p w:rsidR="004A21AC" w:rsidRDefault="004A21AC" w:rsidP="00FA70F9">
      <w:pPr>
        <w:jc w:val="both"/>
        <w:rPr>
          <w:sz w:val="30"/>
          <w:szCs w:val="30"/>
        </w:rPr>
      </w:pPr>
      <w:r>
        <w:rPr>
          <w:sz w:val="30"/>
          <w:szCs w:val="30"/>
        </w:rPr>
        <w:t xml:space="preserve">   Содействуют развитию трудового соперничества в коллективах работников.</w:t>
      </w:r>
    </w:p>
    <w:p w:rsidR="004A21AC" w:rsidRDefault="004A21AC" w:rsidP="00FA70F9">
      <w:pPr>
        <w:jc w:val="both"/>
        <w:rPr>
          <w:sz w:val="30"/>
          <w:szCs w:val="30"/>
        </w:rPr>
      </w:pPr>
      <w:r>
        <w:rPr>
          <w:sz w:val="30"/>
          <w:szCs w:val="30"/>
        </w:rPr>
        <w:t xml:space="preserve">   Обеспечивают проведение смотров и конкурсов профессионального мастерства, в том числе среди рабочей молодежи и молодых специалистов разных профессий;</w:t>
      </w:r>
    </w:p>
    <w:p w:rsidR="004A21AC" w:rsidRDefault="004A21AC" w:rsidP="00FA70F9">
      <w:pPr>
        <w:jc w:val="both"/>
        <w:rPr>
          <w:sz w:val="30"/>
          <w:szCs w:val="30"/>
        </w:rPr>
      </w:pPr>
      <w:r>
        <w:rPr>
          <w:sz w:val="30"/>
          <w:szCs w:val="30"/>
        </w:rPr>
        <w:t xml:space="preserve">   6.7. обеспечивают:</w:t>
      </w:r>
    </w:p>
    <w:p w:rsidR="004A21AC" w:rsidRPr="00BE4302" w:rsidRDefault="004A21AC" w:rsidP="00893920">
      <w:pPr>
        <w:jc w:val="both"/>
        <w:rPr>
          <w:sz w:val="30"/>
          <w:szCs w:val="30"/>
        </w:rPr>
      </w:pPr>
      <w:r>
        <w:rPr>
          <w:sz w:val="30"/>
          <w:szCs w:val="30"/>
        </w:rPr>
        <w:t xml:space="preserve">   6.7.1.</w:t>
      </w:r>
      <w:r w:rsidRPr="00893920">
        <w:rPr>
          <w:sz w:val="30"/>
          <w:szCs w:val="30"/>
        </w:rPr>
        <w:t xml:space="preserve"> </w:t>
      </w:r>
      <w:r w:rsidRPr="00BE4302">
        <w:rPr>
          <w:sz w:val="30"/>
          <w:szCs w:val="30"/>
        </w:rPr>
        <w:t>с</w:t>
      </w:r>
      <w:r>
        <w:rPr>
          <w:sz w:val="30"/>
          <w:szCs w:val="30"/>
        </w:rPr>
        <w:t>в</w:t>
      </w:r>
      <w:r w:rsidRPr="00BE4302">
        <w:rPr>
          <w:sz w:val="30"/>
          <w:szCs w:val="30"/>
        </w:rPr>
        <w:t>оевременную выплату заработной платы в соответствии с законодательством Республики Беларусь;</w:t>
      </w:r>
    </w:p>
    <w:p w:rsidR="004A21AC" w:rsidRPr="00BE4302" w:rsidRDefault="004A21AC" w:rsidP="00893920">
      <w:pPr>
        <w:jc w:val="both"/>
        <w:rPr>
          <w:sz w:val="30"/>
          <w:szCs w:val="30"/>
        </w:rPr>
      </w:pPr>
      <w:r>
        <w:rPr>
          <w:sz w:val="30"/>
          <w:szCs w:val="30"/>
        </w:rPr>
        <w:t xml:space="preserve">   6.7.2. государственный и общественный контроль </w:t>
      </w:r>
      <w:r w:rsidRPr="00BE4302">
        <w:rPr>
          <w:sz w:val="30"/>
          <w:szCs w:val="30"/>
        </w:rPr>
        <w:t xml:space="preserve">за </w:t>
      </w:r>
      <w:r>
        <w:rPr>
          <w:sz w:val="30"/>
          <w:szCs w:val="30"/>
        </w:rPr>
        <w:t xml:space="preserve">своевременной </w:t>
      </w:r>
      <w:r w:rsidRPr="00BE4302">
        <w:rPr>
          <w:sz w:val="30"/>
          <w:szCs w:val="30"/>
        </w:rPr>
        <w:t xml:space="preserve">выплатой </w:t>
      </w:r>
      <w:r>
        <w:rPr>
          <w:sz w:val="30"/>
          <w:szCs w:val="30"/>
        </w:rPr>
        <w:t>начисленной</w:t>
      </w:r>
      <w:r w:rsidRPr="00BE4302">
        <w:rPr>
          <w:sz w:val="30"/>
          <w:szCs w:val="30"/>
        </w:rPr>
        <w:t xml:space="preserve"> заработной платы </w:t>
      </w:r>
      <w:r>
        <w:rPr>
          <w:sz w:val="30"/>
          <w:szCs w:val="30"/>
        </w:rPr>
        <w:t>в организациях независимо от формы собственности и соблюдением нанимателями Закона Республики Беларусь от 17 июля 2002 года «Об установлении и порядке повышения размера минимальной заработной платы»</w:t>
      </w:r>
      <w:r w:rsidRPr="00BE4302">
        <w:rPr>
          <w:sz w:val="30"/>
          <w:szCs w:val="30"/>
        </w:rPr>
        <w:t>;</w:t>
      </w:r>
    </w:p>
    <w:p w:rsidR="004A21AC" w:rsidRDefault="004A21AC" w:rsidP="00893920">
      <w:pPr>
        <w:jc w:val="both"/>
        <w:rPr>
          <w:sz w:val="30"/>
          <w:szCs w:val="30"/>
        </w:rPr>
      </w:pPr>
      <w:r>
        <w:rPr>
          <w:sz w:val="30"/>
          <w:szCs w:val="30"/>
        </w:rPr>
        <w:t xml:space="preserve">   6.7.3. </w:t>
      </w:r>
      <w:r w:rsidRPr="00BE4302">
        <w:rPr>
          <w:sz w:val="30"/>
          <w:szCs w:val="30"/>
        </w:rPr>
        <w:t>устано</w:t>
      </w:r>
      <w:r>
        <w:rPr>
          <w:sz w:val="30"/>
          <w:szCs w:val="30"/>
        </w:rPr>
        <w:t>вление нанимателями организаций независимо от</w:t>
      </w:r>
      <w:r w:rsidRPr="00BE4302">
        <w:rPr>
          <w:sz w:val="30"/>
          <w:szCs w:val="30"/>
        </w:rPr>
        <w:t xml:space="preserve"> форм</w:t>
      </w:r>
      <w:r>
        <w:rPr>
          <w:sz w:val="30"/>
          <w:szCs w:val="30"/>
        </w:rPr>
        <w:t>ы</w:t>
      </w:r>
      <w:r w:rsidRPr="00BE4302">
        <w:rPr>
          <w:sz w:val="30"/>
          <w:szCs w:val="30"/>
        </w:rPr>
        <w:t xml:space="preserve"> собственности дополнительных мер стимулирования при применении контрактной формы н</w:t>
      </w:r>
      <w:r>
        <w:rPr>
          <w:sz w:val="30"/>
          <w:szCs w:val="30"/>
        </w:rPr>
        <w:t>айма в соответствии с Декретом П</w:t>
      </w:r>
      <w:r w:rsidRPr="00BE4302">
        <w:rPr>
          <w:sz w:val="30"/>
          <w:szCs w:val="30"/>
        </w:rPr>
        <w:t>резидента Республики</w:t>
      </w:r>
      <w:r>
        <w:rPr>
          <w:sz w:val="30"/>
          <w:szCs w:val="30"/>
        </w:rPr>
        <w:t xml:space="preserve"> Беларусь от </w:t>
      </w:r>
      <w:r w:rsidRPr="00BE4302">
        <w:rPr>
          <w:sz w:val="30"/>
          <w:szCs w:val="30"/>
        </w:rPr>
        <w:t>26 июля 1999</w:t>
      </w:r>
      <w:r>
        <w:rPr>
          <w:sz w:val="30"/>
          <w:szCs w:val="30"/>
        </w:rPr>
        <w:t xml:space="preserve"> </w:t>
      </w:r>
      <w:r w:rsidRPr="00BE4302">
        <w:rPr>
          <w:sz w:val="30"/>
          <w:szCs w:val="30"/>
        </w:rPr>
        <w:t>г. №29 «О дополнительных мерах по укреплению трудовой и исполнительской дисциплины»;</w:t>
      </w:r>
    </w:p>
    <w:p w:rsidR="004A21AC" w:rsidRDefault="004A21AC" w:rsidP="00893920">
      <w:pPr>
        <w:jc w:val="both"/>
        <w:rPr>
          <w:sz w:val="30"/>
          <w:szCs w:val="30"/>
        </w:rPr>
      </w:pPr>
      <w:r>
        <w:rPr>
          <w:sz w:val="30"/>
          <w:szCs w:val="30"/>
        </w:rPr>
        <w:t xml:space="preserve">   6.7.4. своевременную индексацию заработной платы работников на условиях, предусмотренных законодательством для работников бюджетных организаций;</w:t>
      </w:r>
    </w:p>
    <w:p w:rsidR="004A21AC" w:rsidRDefault="004A21AC" w:rsidP="00893920">
      <w:pPr>
        <w:jc w:val="both"/>
        <w:rPr>
          <w:sz w:val="30"/>
          <w:szCs w:val="30"/>
        </w:rPr>
      </w:pPr>
      <w:r>
        <w:rPr>
          <w:sz w:val="30"/>
          <w:szCs w:val="30"/>
        </w:rPr>
        <w:t xml:space="preserve">   6.7.5. создание условий для питания работников;</w:t>
      </w:r>
    </w:p>
    <w:p w:rsidR="004A21AC" w:rsidRDefault="004A21AC" w:rsidP="00893920">
      <w:pPr>
        <w:jc w:val="both"/>
        <w:rPr>
          <w:sz w:val="30"/>
          <w:szCs w:val="30"/>
        </w:rPr>
      </w:pPr>
      <w:r>
        <w:rPr>
          <w:sz w:val="30"/>
          <w:szCs w:val="30"/>
        </w:rPr>
        <w:t xml:space="preserve">   6.7.6. недопущение подмены трудовых отношений заключением гражданско-правовых договоров на выполнение работ, оказание услуг, которые согласно законодательству о труде должны осуществляться на основании трудового договора;</w:t>
      </w:r>
    </w:p>
    <w:p w:rsidR="004A21AC" w:rsidRDefault="004A21AC" w:rsidP="002F4CF8">
      <w:pPr>
        <w:jc w:val="both"/>
        <w:rPr>
          <w:sz w:val="30"/>
          <w:szCs w:val="30"/>
        </w:rPr>
      </w:pPr>
      <w:r>
        <w:rPr>
          <w:sz w:val="30"/>
          <w:szCs w:val="30"/>
        </w:rPr>
        <w:t xml:space="preserve">   6.8.  </w:t>
      </w:r>
      <w:r w:rsidRPr="00BE4302">
        <w:rPr>
          <w:sz w:val="30"/>
          <w:szCs w:val="30"/>
        </w:rPr>
        <w:t xml:space="preserve">оказывают </w:t>
      </w:r>
      <w:r>
        <w:rPr>
          <w:sz w:val="30"/>
          <w:szCs w:val="30"/>
        </w:rPr>
        <w:t>адресную социальную помощь малообеспеченным гражданам и семьям, оказавшимся в трудной жизненной ситуации и по объективным причинам, нуждающимся в социальной поддержке со стороны государства</w:t>
      </w:r>
      <w:r w:rsidRPr="00BE4302">
        <w:rPr>
          <w:sz w:val="30"/>
          <w:szCs w:val="30"/>
        </w:rPr>
        <w:t>;</w:t>
      </w:r>
    </w:p>
    <w:p w:rsidR="004A21AC" w:rsidRDefault="004A21AC" w:rsidP="002F4CF8">
      <w:pPr>
        <w:jc w:val="both"/>
        <w:rPr>
          <w:sz w:val="30"/>
          <w:szCs w:val="30"/>
        </w:rPr>
      </w:pPr>
      <w:r>
        <w:rPr>
          <w:sz w:val="30"/>
          <w:szCs w:val="30"/>
        </w:rPr>
        <w:t xml:space="preserve">   6</w:t>
      </w:r>
      <w:r w:rsidRPr="00BE4302">
        <w:rPr>
          <w:sz w:val="30"/>
          <w:szCs w:val="30"/>
        </w:rPr>
        <w:t>.</w:t>
      </w:r>
      <w:r>
        <w:rPr>
          <w:sz w:val="30"/>
          <w:szCs w:val="30"/>
        </w:rPr>
        <w:t>9</w:t>
      </w:r>
      <w:r w:rsidRPr="00BE4302">
        <w:rPr>
          <w:sz w:val="30"/>
          <w:szCs w:val="30"/>
        </w:rPr>
        <w:t>.</w:t>
      </w:r>
      <w:r>
        <w:rPr>
          <w:sz w:val="30"/>
          <w:szCs w:val="30"/>
        </w:rPr>
        <w:t xml:space="preserve"> </w:t>
      </w:r>
      <w:r w:rsidRPr="00BE4302">
        <w:rPr>
          <w:sz w:val="30"/>
          <w:szCs w:val="30"/>
        </w:rPr>
        <w:t>осуществляют контроль за состоянием в организациях учета граждан, нуждающихся в улучшении жилищных условий, и распределением жилья;</w:t>
      </w:r>
    </w:p>
    <w:p w:rsidR="004A21AC" w:rsidRPr="00BE4302" w:rsidRDefault="004A21AC" w:rsidP="002F4CF8">
      <w:pPr>
        <w:jc w:val="both"/>
        <w:rPr>
          <w:sz w:val="30"/>
          <w:szCs w:val="30"/>
        </w:rPr>
      </w:pPr>
      <w:r>
        <w:rPr>
          <w:sz w:val="30"/>
          <w:szCs w:val="30"/>
        </w:rPr>
        <w:t xml:space="preserve">   6.10. содействуют развитию и совершенствованию системы социального страхования,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  </w:t>
      </w:r>
    </w:p>
    <w:p w:rsidR="004A21AC" w:rsidRDefault="004A21AC" w:rsidP="002F4CF8">
      <w:pPr>
        <w:jc w:val="both"/>
        <w:rPr>
          <w:sz w:val="30"/>
          <w:szCs w:val="30"/>
        </w:rPr>
      </w:pPr>
      <w:r>
        <w:rPr>
          <w:sz w:val="30"/>
          <w:szCs w:val="30"/>
        </w:rPr>
        <w:t xml:space="preserve">   6</w:t>
      </w:r>
      <w:r w:rsidRPr="00BE4302">
        <w:rPr>
          <w:sz w:val="30"/>
          <w:szCs w:val="30"/>
        </w:rPr>
        <w:t>.</w:t>
      </w:r>
      <w:r>
        <w:rPr>
          <w:sz w:val="30"/>
          <w:szCs w:val="30"/>
        </w:rPr>
        <w:t>11</w:t>
      </w:r>
      <w:r w:rsidRPr="00BE4302">
        <w:rPr>
          <w:sz w:val="30"/>
          <w:szCs w:val="30"/>
        </w:rPr>
        <w:t>.</w:t>
      </w:r>
      <w:r>
        <w:rPr>
          <w:sz w:val="30"/>
          <w:szCs w:val="30"/>
        </w:rPr>
        <w:t xml:space="preserve"> </w:t>
      </w:r>
      <w:r w:rsidRPr="00BE4302">
        <w:rPr>
          <w:sz w:val="30"/>
          <w:szCs w:val="30"/>
        </w:rPr>
        <w:t>содействуют заключению коллективных договоров в организациях, где созданы профсоюзные организации;</w:t>
      </w:r>
    </w:p>
    <w:p w:rsidR="004A21AC" w:rsidRDefault="004A21AC" w:rsidP="002F4CF8">
      <w:pPr>
        <w:jc w:val="both"/>
        <w:rPr>
          <w:sz w:val="30"/>
          <w:szCs w:val="30"/>
        </w:rPr>
      </w:pPr>
      <w:r>
        <w:rPr>
          <w:sz w:val="30"/>
          <w:szCs w:val="30"/>
        </w:rPr>
        <w:t xml:space="preserve">   6.12. содействуют включению в коллективные договоры положения об отчислении нанимателями денежных средств не менее 0,15 процента от фонда заработной платы профсоюзным организациям для:</w:t>
      </w:r>
    </w:p>
    <w:p w:rsidR="004A21AC" w:rsidRDefault="004A21AC" w:rsidP="002F4CF8">
      <w:pPr>
        <w:jc w:val="both"/>
        <w:rPr>
          <w:sz w:val="30"/>
          <w:szCs w:val="30"/>
        </w:rPr>
      </w:pPr>
      <w:r>
        <w:rPr>
          <w:sz w:val="30"/>
          <w:szCs w:val="30"/>
        </w:rPr>
        <w:t xml:space="preserve">   проведения физкультурно-оздоровительной, спортивно-массовой и культурно-воспитательной работы, культурно-массовых и спортивных мероприятий; </w:t>
      </w:r>
    </w:p>
    <w:p w:rsidR="004A21AC" w:rsidRDefault="004A21AC" w:rsidP="002F4CF8">
      <w:pPr>
        <w:jc w:val="both"/>
        <w:rPr>
          <w:sz w:val="30"/>
          <w:szCs w:val="30"/>
        </w:rPr>
      </w:pPr>
      <w:r>
        <w:rPr>
          <w:sz w:val="30"/>
          <w:szCs w:val="30"/>
        </w:rPr>
        <w:t xml:space="preserve">   удешевления стоимости путевок, курсовок, детских новогодних подарков; </w:t>
      </w:r>
    </w:p>
    <w:p w:rsidR="004A21AC" w:rsidRDefault="004A21AC" w:rsidP="002F4CF8">
      <w:pPr>
        <w:jc w:val="both"/>
        <w:rPr>
          <w:sz w:val="30"/>
          <w:szCs w:val="30"/>
        </w:rPr>
      </w:pPr>
      <w:r>
        <w:rPr>
          <w:sz w:val="30"/>
          <w:szCs w:val="30"/>
        </w:rPr>
        <w:t xml:space="preserve">   содействия деятельности в области охраны здоровья и пропаганды здорового образа жизни; </w:t>
      </w:r>
    </w:p>
    <w:p w:rsidR="004A21AC" w:rsidRDefault="004A21AC" w:rsidP="002F4CF8">
      <w:pPr>
        <w:jc w:val="both"/>
        <w:rPr>
          <w:sz w:val="30"/>
          <w:szCs w:val="30"/>
        </w:rPr>
      </w:pPr>
      <w:r>
        <w:rPr>
          <w:sz w:val="30"/>
          <w:szCs w:val="30"/>
        </w:rPr>
        <w:t xml:space="preserve">   возрождения национальной культуры, поддержки народного творчества и народных промыслов, развития библиотечного и музейного дела; </w:t>
      </w:r>
    </w:p>
    <w:p w:rsidR="004A21AC" w:rsidRDefault="004A21AC" w:rsidP="002F4CF8">
      <w:pPr>
        <w:jc w:val="both"/>
        <w:rPr>
          <w:sz w:val="30"/>
          <w:szCs w:val="30"/>
        </w:rPr>
      </w:pPr>
      <w:r>
        <w:rPr>
          <w:sz w:val="30"/>
          <w:szCs w:val="30"/>
        </w:rPr>
        <w:t xml:space="preserve">   оказания материальной поддержки нуждающимся в социальной помощи работникам, бывшим работникам организаций и членам их семей, на иные социально значимые цели; </w:t>
      </w:r>
    </w:p>
    <w:p w:rsidR="004A21AC" w:rsidRDefault="004A21AC" w:rsidP="002F4CF8">
      <w:pPr>
        <w:jc w:val="both"/>
        <w:rPr>
          <w:sz w:val="30"/>
          <w:szCs w:val="30"/>
        </w:rPr>
      </w:pPr>
      <w:r>
        <w:rPr>
          <w:sz w:val="30"/>
          <w:szCs w:val="30"/>
        </w:rPr>
        <w:t xml:space="preserve">   6</w:t>
      </w:r>
      <w:r w:rsidRPr="00BE4302">
        <w:rPr>
          <w:sz w:val="30"/>
          <w:szCs w:val="30"/>
        </w:rPr>
        <w:t>.1</w:t>
      </w:r>
      <w:r>
        <w:rPr>
          <w:sz w:val="30"/>
          <w:szCs w:val="30"/>
        </w:rPr>
        <w:t>3</w:t>
      </w:r>
      <w:r w:rsidRPr="00BE4302">
        <w:rPr>
          <w:sz w:val="30"/>
          <w:szCs w:val="30"/>
        </w:rPr>
        <w:t>.</w:t>
      </w:r>
      <w:r w:rsidRPr="00E92F97">
        <w:rPr>
          <w:sz w:val="30"/>
          <w:szCs w:val="30"/>
        </w:rPr>
        <w:t xml:space="preserve"> </w:t>
      </w:r>
      <w:r w:rsidRPr="00BE4302">
        <w:rPr>
          <w:sz w:val="30"/>
          <w:szCs w:val="30"/>
        </w:rPr>
        <w:t>рекомендуют предусматривать в коллективных договорах:</w:t>
      </w:r>
      <w:r w:rsidRPr="002F4CF8">
        <w:rPr>
          <w:sz w:val="30"/>
          <w:szCs w:val="30"/>
        </w:rPr>
        <w:t xml:space="preserve"> </w:t>
      </w:r>
    </w:p>
    <w:p w:rsidR="004A21AC" w:rsidRPr="00BE4302" w:rsidRDefault="004A21AC" w:rsidP="002F4CF8">
      <w:pPr>
        <w:jc w:val="both"/>
        <w:rPr>
          <w:sz w:val="30"/>
          <w:szCs w:val="30"/>
        </w:rPr>
      </w:pPr>
      <w:r>
        <w:rPr>
          <w:sz w:val="30"/>
          <w:szCs w:val="30"/>
        </w:rPr>
        <w:t xml:space="preserve">   6.13.1. выплату заработной платы работникам не реже двух раз в месяц;</w:t>
      </w:r>
    </w:p>
    <w:p w:rsidR="004A21AC" w:rsidRDefault="004A21AC" w:rsidP="002F4CF8">
      <w:pPr>
        <w:jc w:val="both"/>
        <w:rPr>
          <w:sz w:val="30"/>
          <w:szCs w:val="30"/>
        </w:rPr>
      </w:pPr>
      <w:r>
        <w:rPr>
          <w:sz w:val="30"/>
          <w:szCs w:val="30"/>
        </w:rPr>
        <w:t xml:space="preserve">   6.13.2.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4A21AC" w:rsidRDefault="004A21AC" w:rsidP="002909EC">
      <w:pPr>
        <w:jc w:val="both"/>
        <w:rPr>
          <w:sz w:val="30"/>
          <w:szCs w:val="30"/>
        </w:rPr>
      </w:pPr>
      <w:r>
        <w:rPr>
          <w:sz w:val="30"/>
          <w:szCs w:val="30"/>
        </w:rPr>
        <w:t xml:space="preserve">   6.13.3. порядок установления, пересмотра размера тарифной ставки первого разряда работникам;</w:t>
      </w:r>
    </w:p>
    <w:p w:rsidR="004A21AC" w:rsidRDefault="004A21AC" w:rsidP="002909EC">
      <w:pPr>
        <w:jc w:val="both"/>
        <w:rPr>
          <w:sz w:val="30"/>
          <w:szCs w:val="30"/>
        </w:rPr>
      </w:pPr>
      <w:r>
        <w:rPr>
          <w:sz w:val="30"/>
          <w:szCs w:val="30"/>
        </w:rPr>
        <w:t xml:space="preserve">   6.13.4. применение для оплаты труда работников организаций, независимо от формы собственности, тарифной ставки первого разряда не ниже уровня тарифной ставки первого разряда, установленной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4A21AC" w:rsidRDefault="004A21AC" w:rsidP="002909EC">
      <w:pPr>
        <w:jc w:val="both"/>
        <w:rPr>
          <w:sz w:val="30"/>
          <w:szCs w:val="30"/>
        </w:rPr>
      </w:pPr>
      <w:r>
        <w:rPr>
          <w:sz w:val="30"/>
          <w:szCs w:val="30"/>
        </w:rPr>
        <w:t xml:space="preserve">   6.13.5. установление, замену и пересмотр норм труда производить с участием профсоюзного комитета;</w:t>
      </w:r>
    </w:p>
    <w:p w:rsidR="004A21AC" w:rsidRDefault="004A21AC" w:rsidP="00174AC8">
      <w:pPr>
        <w:jc w:val="both"/>
        <w:rPr>
          <w:sz w:val="30"/>
          <w:szCs w:val="30"/>
        </w:rPr>
      </w:pPr>
      <w:r>
        <w:rPr>
          <w:sz w:val="30"/>
          <w:szCs w:val="30"/>
        </w:rPr>
        <w:t xml:space="preserve">   6.13.6. </w:t>
      </w:r>
      <w:r w:rsidRPr="00BE4302">
        <w:rPr>
          <w:sz w:val="30"/>
          <w:szCs w:val="30"/>
        </w:rPr>
        <w:t>организацию профессионального, экономического и правового обучения рабочих, специалистов и служащих за счет средств, предусмотренных на профессиональную подготовку кадров, а также частное финансирование мероприятий по подготовке, переподготовке и повышению квалификации не освобожденного профсоюзного актива;</w:t>
      </w:r>
    </w:p>
    <w:p w:rsidR="004A21AC" w:rsidRDefault="004A21AC" w:rsidP="00174AC8">
      <w:pPr>
        <w:jc w:val="both"/>
        <w:rPr>
          <w:sz w:val="30"/>
          <w:szCs w:val="30"/>
        </w:rPr>
      </w:pPr>
      <w:r>
        <w:rPr>
          <w:sz w:val="30"/>
          <w:szCs w:val="30"/>
        </w:rPr>
        <w:t xml:space="preserve">   6.13.7.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4A21AC" w:rsidRDefault="004A21AC" w:rsidP="008A086F">
      <w:pPr>
        <w:jc w:val="both"/>
        <w:rPr>
          <w:sz w:val="30"/>
          <w:szCs w:val="30"/>
        </w:rPr>
      </w:pPr>
      <w:r>
        <w:rPr>
          <w:sz w:val="30"/>
          <w:szCs w:val="30"/>
        </w:rPr>
        <w:t xml:space="preserve">   6.13.8.</w:t>
      </w:r>
      <w:r w:rsidRPr="00BE4302">
        <w:rPr>
          <w:sz w:val="30"/>
          <w:szCs w:val="30"/>
        </w:rPr>
        <w:t xml:space="preserve"> расторжение трудового договора (контракта) по инициативе нанимателя </w:t>
      </w:r>
      <w:r>
        <w:rPr>
          <w:sz w:val="30"/>
          <w:szCs w:val="30"/>
        </w:rPr>
        <w:t xml:space="preserve">производить </w:t>
      </w:r>
      <w:r w:rsidRPr="00BE4302">
        <w:rPr>
          <w:sz w:val="30"/>
          <w:szCs w:val="30"/>
        </w:rPr>
        <w:t>с предварительного согласия профсоюзного комитета;</w:t>
      </w:r>
    </w:p>
    <w:p w:rsidR="004A21AC" w:rsidRDefault="004A21AC" w:rsidP="008A086F">
      <w:pPr>
        <w:jc w:val="both"/>
        <w:rPr>
          <w:sz w:val="30"/>
          <w:szCs w:val="30"/>
        </w:rPr>
      </w:pPr>
      <w:r>
        <w:rPr>
          <w:sz w:val="30"/>
          <w:szCs w:val="30"/>
        </w:rPr>
        <w:t xml:space="preserve">   6.13.9. предоставление работнику права на досрочное прекращение контракта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и по другим уважительным причинам, препятствующим выполнению работы, предусмотренным законодательством и коллективным договором;</w:t>
      </w:r>
    </w:p>
    <w:p w:rsidR="004A21AC" w:rsidRDefault="004A21AC" w:rsidP="008A086F">
      <w:pPr>
        <w:jc w:val="both"/>
        <w:rPr>
          <w:sz w:val="30"/>
          <w:szCs w:val="30"/>
        </w:rPr>
      </w:pPr>
      <w:r>
        <w:rPr>
          <w:sz w:val="30"/>
          <w:szCs w:val="30"/>
        </w:rPr>
        <w:t xml:space="preserve">   6.13.10.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двухнедельного среднего заработка;</w:t>
      </w:r>
    </w:p>
    <w:p w:rsidR="004A21AC" w:rsidRDefault="004A21AC" w:rsidP="008A086F">
      <w:pPr>
        <w:jc w:val="both"/>
        <w:rPr>
          <w:sz w:val="30"/>
          <w:szCs w:val="30"/>
        </w:rPr>
      </w:pPr>
      <w:r>
        <w:rPr>
          <w:sz w:val="30"/>
          <w:szCs w:val="30"/>
        </w:rPr>
        <w:t xml:space="preserve">   6.13.11. предоставление преимущественного права (при прочих равных условиях) на оставление на работе при сокращении численности или штата работников следующих категорий работников, не допускающих нарушений трудовой и исполнительской дисциплины:</w:t>
      </w:r>
    </w:p>
    <w:p w:rsidR="004A21AC" w:rsidRDefault="004A21AC" w:rsidP="008A086F">
      <w:pPr>
        <w:jc w:val="both"/>
        <w:rPr>
          <w:sz w:val="30"/>
          <w:szCs w:val="30"/>
        </w:rPr>
      </w:pPr>
      <w:r>
        <w:rPr>
          <w:sz w:val="30"/>
          <w:szCs w:val="30"/>
        </w:rPr>
        <w:t xml:space="preserve">   имеющим неполную семью (статья 63 Кодекса Республики Беларусь о браке и семье);</w:t>
      </w:r>
    </w:p>
    <w:p w:rsidR="004A21AC" w:rsidRDefault="004A21AC" w:rsidP="008A086F">
      <w:pPr>
        <w:jc w:val="both"/>
        <w:rPr>
          <w:sz w:val="30"/>
          <w:szCs w:val="30"/>
        </w:rPr>
      </w:pPr>
      <w:r>
        <w:rPr>
          <w:sz w:val="30"/>
          <w:szCs w:val="30"/>
        </w:rPr>
        <w:t xml:space="preserve">   воспитывающим детей-инвалидов;</w:t>
      </w:r>
    </w:p>
    <w:p w:rsidR="004A21AC" w:rsidRDefault="004A21AC" w:rsidP="008A086F">
      <w:pPr>
        <w:jc w:val="both"/>
        <w:rPr>
          <w:sz w:val="30"/>
          <w:szCs w:val="30"/>
        </w:rPr>
      </w:pPr>
      <w:r>
        <w:rPr>
          <w:sz w:val="30"/>
          <w:szCs w:val="30"/>
        </w:rPr>
        <w:t xml:space="preserve">   опекунам, попечителям, на иждивении которых находятся несовершеннолетние дети;</w:t>
      </w:r>
    </w:p>
    <w:p w:rsidR="004A21AC" w:rsidRDefault="004A21AC" w:rsidP="008A086F">
      <w:pPr>
        <w:jc w:val="both"/>
        <w:rPr>
          <w:sz w:val="30"/>
          <w:szCs w:val="30"/>
        </w:rPr>
      </w:pPr>
      <w:r>
        <w:rPr>
          <w:sz w:val="30"/>
          <w:szCs w:val="30"/>
        </w:rPr>
        <w:t xml:space="preserve">   имеющим троих и более детей;</w:t>
      </w:r>
    </w:p>
    <w:p w:rsidR="004A21AC" w:rsidRDefault="004A21AC" w:rsidP="008A086F">
      <w:pPr>
        <w:jc w:val="both"/>
        <w:rPr>
          <w:sz w:val="30"/>
          <w:szCs w:val="30"/>
        </w:rPr>
      </w:pPr>
      <w:r>
        <w:rPr>
          <w:sz w:val="30"/>
          <w:szCs w:val="30"/>
        </w:rPr>
        <w:t xml:space="preserve">   одному из двух работающих в организации родителей, имеющих несовершеннолетних детей;</w:t>
      </w:r>
    </w:p>
    <w:p w:rsidR="004A21AC" w:rsidRDefault="004A21AC" w:rsidP="008A086F">
      <w:pPr>
        <w:jc w:val="both"/>
        <w:rPr>
          <w:sz w:val="30"/>
          <w:szCs w:val="30"/>
        </w:rPr>
      </w:pPr>
      <w:r>
        <w:rPr>
          <w:sz w:val="30"/>
          <w:szCs w:val="30"/>
        </w:rPr>
        <w:t xml:space="preserve">   работников предпенсионного возраста (за три года до общеустановленного пенсионного возраста);</w:t>
      </w:r>
    </w:p>
    <w:p w:rsidR="004A21AC" w:rsidRDefault="004A21AC" w:rsidP="008A086F">
      <w:pPr>
        <w:jc w:val="both"/>
        <w:rPr>
          <w:sz w:val="30"/>
          <w:szCs w:val="30"/>
        </w:rPr>
      </w:pPr>
      <w:r>
        <w:rPr>
          <w:sz w:val="30"/>
          <w:szCs w:val="30"/>
        </w:rPr>
        <w:t xml:space="preserve">   получившим трудовое увечье или профессиональное заболевание на производстве;</w:t>
      </w:r>
    </w:p>
    <w:p w:rsidR="004A21AC" w:rsidRDefault="004A21AC" w:rsidP="008A086F">
      <w:pPr>
        <w:jc w:val="both"/>
        <w:rPr>
          <w:sz w:val="30"/>
          <w:szCs w:val="30"/>
        </w:rPr>
      </w:pPr>
      <w:r>
        <w:rPr>
          <w:sz w:val="30"/>
          <w:szCs w:val="30"/>
        </w:rPr>
        <w:t xml:space="preserve">   6.13.12. оказание помощи высвобождаемым работникам в связи с сокращением численности (штата), ликвидацией организации в трудоустройстве или переобучении;</w:t>
      </w:r>
    </w:p>
    <w:p w:rsidR="004A21AC" w:rsidRDefault="004A21AC" w:rsidP="008A086F">
      <w:pPr>
        <w:jc w:val="both"/>
        <w:rPr>
          <w:sz w:val="30"/>
          <w:szCs w:val="30"/>
        </w:rPr>
      </w:pPr>
      <w:r>
        <w:rPr>
          <w:sz w:val="30"/>
          <w:szCs w:val="30"/>
        </w:rPr>
        <w:t xml:space="preserve">   6.13.13. применение гибких форм занятости (установление неполного рабочего времени, режима гибкого рабочего времени, надомный труд и другое) в отношении работников, воспитывающих детей в возрасте до 14 лет;</w:t>
      </w:r>
    </w:p>
    <w:p w:rsidR="004A21AC" w:rsidRDefault="004A21AC" w:rsidP="00FA70F9">
      <w:pPr>
        <w:jc w:val="both"/>
        <w:rPr>
          <w:sz w:val="30"/>
          <w:szCs w:val="30"/>
        </w:rPr>
      </w:pPr>
      <w:r>
        <w:rPr>
          <w:sz w:val="30"/>
          <w:szCs w:val="30"/>
        </w:rPr>
        <w:t xml:space="preserve">   6.13.14. предоставление работникам, воспитывающих двоих и более детей в возрасте до 16 лет, отпуска в летнее или другое удобное для них время;   </w:t>
      </w:r>
    </w:p>
    <w:p w:rsidR="004A21AC" w:rsidRDefault="004A21AC" w:rsidP="00CE4294">
      <w:pPr>
        <w:jc w:val="both"/>
        <w:rPr>
          <w:sz w:val="30"/>
          <w:szCs w:val="30"/>
        </w:rPr>
      </w:pPr>
      <w:r>
        <w:rPr>
          <w:sz w:val="30"/>
          <w:szCs w:val="30"/>
        </w:rPr>
        <w:t xml:space="preserve">   6.13.15.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перевести работника в соответствии с медицинским заключением;</w:t>
      </w:r>
    </w:p>
    <w:p w:rsidR="004A21AC" w:rsidRDefault="004A21AC" w:rsidP="00CE4294">
      <w:pPr>
        <w:jc w:val="both"/>
        <w:rPr>
          <w:sz w:val="30"/>
          <w:szCs w:val="30"/>
        </w:rPr>
      </w:pPr>
      <w:r>
        <w:rPr>
          <w:sz w:val="30"/>
          <w:szCs w:val="30"/>
        </w:rPr>
        <w:t xml:space="preserve">   6.13.16.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перевести работника в соответствии с медицинским заключением;</w:t>
      </w:r>
    </w:p>
    <w:p w:rsidR="004A21AC" w:rsidRDefault="004A21AC" w:rsidP="00CE4294">
      <w:pPr>
        <w:jc w:val="both"/>
        <w:rPr>
          <w:sz w:val="30"/>
          <w:szCs w:val="30"/>
        </w:rPr>
      </w:pPr>
      <w:r>
        <w:rPr>
          <w:sz w:val="30"/>
          <w:szCs w:val="30"/>
        </w:rPr>
        <w:t xml:space="preserve">   6.13.17.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так далее)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4A21AC" w:rsidRDefault="004A21AC" w:rsidP="00CE4294">
      <w:pPr>
        <w:jc w:val="both"/>
        <w:rPr>
          <w:sz w:val="30"/>
          <w:szCs w:val="30"/>
        </w:rPr>
      </w:pPr>
      <w:r>
        <w:rPr>
          <w:sz w:val="30"/>
          <w:szCs w:val="30"/>
        </w:rPr>
        <w:t xml:space="preserve">   6.13.18. лицам, получившим трудовое увечье или профессиональное заболевание, при прекращении трудового договора (контракта) по основаниям, указанным в пунктах 2 и 6 статьи 42 Трудового кодекса Республики Беларусь, выплату выходного пособия в размере не менее одного среднемесячного заработка;</w:t>
      </w:r>
    </w:p>
    <w:p w:rsidR="004A21AC" w:rsidRDefault="004A21AC" w:rsidP="00CE4294">
      <w:pPr>
        <w:jc w:val="both"/>
        <w:rPr>
          <w:sz w:val="30"/>
          <w:szCs w:val="30"/>
        </w:rPr>
      </w:pPr>
      <w:r>
        <w:rPr>
          <w:sz w:val="30"/>
          <w:szCs w:val="30"/>
        </w:rPr>
        <w:t xml:space="preserve">   6.13.19. выплату из средств нанимателя:</w:t>
      </w:r>
    </w:p>
    <w:p w:rsidR="004A21AC" w:rsidRDefault="004A21AC" w:rsidP="00CE4294">
      <w:pPr>
        <w:jc w:val="both"/>
        <w:rPr>
          <w:sz w:val="30"/>
          <w:szCs w:val="30"/>
        </w:rPr>
      </w:pPr>
      <w:r>
        <w:rPr>
          <w:sz w:val="30"/>
          <w:szCs w:val="30"/>
        </w:rPr>
        <w:t xml:space="preserve">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4A21AC" w:rsidRDefault="004A21AC" w:rsidP="00CE4294">
      <w:pPr>
        <w:jc w:val="both"/>
        <w:rPr>
          <w:sz w:val="30"/>
          <w:szCs w:val="30"/>
        </w:rPr>
      </w:pPr>
      <w:r>
        <w:rPr>
          <w:sz w:val="30"/>
          <w:szCs w:val="30"/>
        </w:rPr>
        <w:t xml:space="preserve">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4A21AC" w:rsidRDefault="004A21AC" w:rsidP="00CE4294">
      <w:pPr>
        <w:jc w:val="both"/>
        <w:rPr>
          <w:sz w:val="30"/>
          <w:szCs w:val="30"/>
        </w:rPr>
      </w:pPr>
      <w:r>
        <w:rPr>
          <w:sz w:val="30"/>
          <w:szCs w:val="30"/>
        </w:rPr>
        <w:t xml:space="preserve">   в других случаях, предусмотренных коллективным договором, связанных с гибелью, утратой трудоспособности или профессиональным заболеванием работника.</w:t>
      </w:r>
    </w:p>
    <w:p w:rsidR="004A21AC" w:rsidRDefault="004A21AC" w:rsidP="00CE4294">
      <w:pPr>
        <w:jc w:val="both"/>
        <w:rPr>
          <w:sz w:val="30"/>
          <w:szCs w:val="30"/>
        </w:rPr>
      </w:pPr>
      <w:r>
        <w:rPr>
          <w:sz w:val="30"/>
          <w:szCs w:val="30"/>
        </w:rPr>
        <w:t xml:space="preserve">   Порядок и условия выплаты материальной помощи определяются коллективным договором;</w:t>
      </w:r>
    </w:p>
    <w:p w:rsidR="004A21AC" w:rsidRPr="00BE4302" w:rsidRDefault="004A21AC" w:rsidP="00FC4E78">
      <w:pPr>
        <w:jc w:val="both"/>
        <w:rPr>
          <w:sz w:val="30"/>
          <w:szCs w:val="30"/>
        </w:rPr>
      </w:pPr>
      <w:r>
        <w:rPr>
          <w:sz w:val="30"/>
          <w:szCs w:val="30"/>
        </w:rPr>
        <w:t xml:space="preserve">   6.13.20.</w:t>
      </w:r>
      <w:r w:rsidRPr="00BE4302">
        <w:rPr>
          <w:sz w:val="30"/>
          <w:szCs w:val="30"/>
        </w:rPr>
        <w:t xml:space="preserve"> установление доплат к заработной плате потерпевшим, частично утратившим трудоспособность в результате несчастного случая, связанного с производством или профессиональным заболеванием, при переводе их согласно медицинскому заключению на другую нижеоплачиваемую работу;</w:t>
      </w:r>
    </w:p>
    <w:p w:rsidR="004A21AC" w:rsidRPr="00BE4302" w:rsidRDefault="004A21AC" w:rsidP="00FC4E78">
      <w:pPr>
        <w:jc w:val="both"/>
        <w:rPr>
          <w:sz w:val="30"/>
          <w:szCs w:val="30"/>
        </w:rPr>
      </w:pPr>
      <w:r>
        <w:rPr>
          <w:sz w:val="30"/>
          <w:szCs w:val="30"/>
        </w:rPr>
        <w:t xml:space="preserve">   6.13.21.  </w:t>
      </w:r>
      <w:r w:rsidRPr="00BE4302">
        <w:rPr>
          <w:sz w:val="30"/>
          <w:szCs w:val="30"/>
        </w:rPr>
        <w:t>мероприятия по созданию здоровых и безопасных условий труда, окружающей среды</w:t>
      </w:r>
      <w:r>
        <w:rPr>
          <w:sz w:val="30"/>
          <w:szCs w:val="30"/>
        </w:rPr>
        <w:t>, безопасности дорожного движения.</w:t>
      </w:r>
      <w:r w:rsidRPr="00BE4302">
        <w:rPr>
          <w:sz w:val="30"/>
          <w:szCs w:val="30"/>
        </w:rPr>
        <w:t xml:space="preserve"> Осуществлять финансирование этих мероприятий в коммерческих организациях </w:t>
      </w:r>
      <w:r>
        <w:rPr>
          <w:sz w:val="30"/>
          <w:szCs w:val="30"/>
        </w:rPr>
        <w:t>независимо от</w:t>
      </w:r>
      <w:r w:rsidRPr="00BE4302">
        <w:rPr>
          <w:sz w:val="30"/>
          <w:szCs w:val="30"/>
        </w:rPr>
        <w:t xml:space="preserve"> форм</w:t>
      </w:r>
      <w:r>
        <w:rPr>
          <w:sz w:val="30"/>
          <w:szCs w:val="30"/>
        </w:rPr>
        <w:t>ы</w:t>
      </w:r>
      <w:r w:rsidRPr="00BE4302">
        <w:rPr>
          <w:sz w:val="30"/>
          <w:szCs w:val="30"/>
        </w:rPr>
        <w:t xml:space="preserve"> собственности в объеме не менее 2 процентов от годового фонда заработной платы работников;</w:t>
      </w:r>
    </w:p>
    <w:p w:rsidR="004A21AC" w:rsidRPr="00BE4302" w:rsidRDefault="004A21AC" w:rsidP="00FC4E78">
      <w:pPr>
        <w:jc w:val="both"/>
        <w:rPr>
          <w:sz w:val="30"/>
          <w:szCs w:val="30"/>
        </w:rPr>
      </w:pPr>
      <w:r>
        <w:rPr>
          <w:sz w:val="30"/>
          <w:szCs w:val="30"/>
        </w:rPr>
        <w:t xml:space="preserve">   6.13.22. </w:t>
      </w:r>
      <w:r w:rsidRPr="00BE4302">
        <w:rPr>
          <w:sz w:val="30"/>
          <w:szCs w:val="30"/>
        </w:rPr>
        <w:t xml:space="preserve">внедрение в организациях </w:t>
      </w:r>
      <w:r>
        <w:rPr>
          <w:sz w:val="30"/>
          <w:szCs w:val="30"/>
        </w:rPr>
        <w:t>независимо от</w:t>
      </w:r>
      <w:r w:rsidRPr="00BE4302">
        <w:rPr>
          <w:sz w:val="30"/>
          <w:szCs w:val="30"/>
        </w:rPr>
        <w:t xml:space="preserve"> форм</w:t>
      </w:r>
      <w:r>
        <w:rPr>
          <w:sz w:val="30"/>
          <w:szCs w:val="30"/>
        </w:rPr>
        <w:t>ы</w:t>
      </w:r>
      <w:r w:rsidRPr="00BE4302">
        <w:rPr>
          <w:sz w:val="30"/>
          <w:szCs w:val="30"/>
        </w:rPr>
        <w:t xml:space="preserve"> собственности талонной системы контроля за соблюдением требований безопасности труда на производстве;</w:t>
      </w:r>
    </w:p>
    <w:p w:rsidR="004A21AC" w:rsidRPr="00BE4302" w:rsidRDefault="004A21AC" w:rsidP="00FC4E78">
      <w:pPr>
        <w:jc w:val="both"/>
        <w:rPr>
          <w:sz w:val="30"/>
          <w:szCs w:val="30"/>
        </w:rPr>
      </w:pPr>
      <w:r>
        <w:rPr>
          <w:sz w:val="30"/>
          <w:szCs w:val="30"/>
        </w:rPr>
        <w:t xml:space="preserve">   6.13.23. </w:t>
      </w:r>
      <w:r w:rsidRPr="00BE4302">
        <w:rPr>
          <w:sz w:val="30"/>
          <w:szCs w:val="30"/>
        </w:rPr>
        <w:t>перечни категорий работников, имеющих право на бесплатное лечебно-профилактическое питание за особо вредные условия труда;</w:t>
      </w:r>
    </w:p>
    <w:p w:rsidR="004A21AC" w:rsidRDefault="004A21AC" w:rsidP="00FC4E78">
      <w:pPr>
        <w:jc w:val="both"/>
        <w:rPr>
          <w:sz w:val="30"/>
          <w:szCs w:val="30"/>
        </w:rPr>
      </w:pPr>
      <w:r>
        <w:rPr>
          <w:sz w:val="30"/>
          <w:szCs w:val="30"/>
        </w:rPr>
        <w:t xml:space="preserve">   6.13.24. </w:t>
      </w:r>
      <w:r w:rsidRPr="00BE4302">
        <w:rPr>
          <w:sz w:val="30"/>
          <w:szCs w:val="30"/>
        </w:rPr>
        <w:t>перечни рабочих мест по профессиям и должностям</w:t>
      </w:r>
      <w:r>
        <w:rPr>
          <w:sz w:val="30"/>
          <w:szCs w:val="30"/>
        </w:rPr>
        <w:t xml:space="preserve">, </w:t>
      </w:r>
      <w:r w:rsidRPr="00BE4302">
        <w:rPr>
          <w:sz w:val="30"/>
          <w:szCs w:val="30"/>
        </w:rPr>
        <w:t>на которых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w:t>
      </w:r>
      <w:r>
        <w:rPr>
          <w:sz w:val="30"/>
          <w:szCs w:val="30"/>
        </w:rPr>
        <w:t xml:space="preserve"> условиями труда, дающие </w:t>
      </w:r>
      <w:r w:rsidRPr="00BE4302">
        <w:rPr>
          <w:sz w:val="30"/>
          <w:szCs w:val="30"/>
        </w:rPr>
        <w:t>право на доплату и дополнительный отпуск за работу с вредными и (или) опасными условиями труда;</w:t>
      </w:r>
      <w:r>
        <w:rPr>
          <w:sz w:val="30"/>
          <w:szCs w:val="30"/>
        </w:rPr>
        <w:t xml:space="preserve"> </w:t>
      </w:r>
      <w:r w:rsidRPr="00BE4302">
        <w:rPr>
          <w:sz w:val="30"/>
          <w:szCs w:val="30"/>
        </w:rPr>
        <w:t>работа в которых дает право на сокращенную продолжительность рабочего времени;</w:t>
      </w:r>
    </w:p>
    <w:p w:rsidR="004A21AC" w:rsidRDefault="004A21AC" w:rsidP="00FC4E78">
      <w:pPr>
        <w:jc w:val="both"/>
        <w:rPr>
          <w:sz w:val="30"/>
          <w:szCs w:val="30"/>
        </w:rPr>
      </w:pPr>
      <w:r>
        <w:rPr>
          <w:sz w:val="30"/>
          <w:szCs w:val="30"/>
        </w:rPr>
        <w:t xml:space="preserve">   6.13.25. создание условий для обеспечения работников организаций горячим питанием и удешевления его стоимости;</w:t>
      </w:r>
    </w:p>
    <w:p w:rsidR="004A21AC" w:rsidRDefault="004A21AC" w:rsidP="00FC4E78">
      <w:pPr>
        <w:jc w:val="both"/>
        <w:rPr>
          <w:sz w:val="30"/>
          <w:szCs w:val="30"/>
        </w:rPr>
      </w:pPr>
      <w:r>
        <w:rPr>
          <w:sz w:val="30"/>
          <w:szCs w:val="30"/>
        </w:rPr>
        <w:t xml:space="preserve">   6.13.26.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4A21AC" w:rsidRPr="00BE4302" w:rsidRDefault="004A21AC" w:rsidP="00C110E8">
      <w:pPr>
        <w:jc w:val="both"/>
        <w:rPr>
          <w:sz w:val="30"/>
          <w:szCs w:val="30"/>
        </w:rPr>
      </w:pPr>
      <w:r>
        <w:rPr>
          <w:sz w:val="30"/>
          <w:szCs w:val="30"/>
        </w:rPr>
        <w:t xml:space="preserve">   6.13.27. меры стимулирования и поощрения профсоюзных работников и работников организаций за результативность воспитательной и профилактической работы среди работников, направленной на повышение трудовой дисциплины, соблюдение требований по охране труда, ведение здорового образа жизни, выполнение своих трудовых и родительских обязанностей, в том числе с лицами, обязанными возмещать расходы, затраченные государством на содержание детей, находящихся на государственном обеспечении, а также с имеющими несовершеннолетних детей работникам, злоупотребляющим спиртными напитками и (или) потребляющими наркотические средства, психотропные, токсические и другие одурманивающие вещества;</w:t>
      </w:r>
    </w:p>
    <w:p w:rsidR="004A21AC" w:rsidRPr="00BE4302" w:rsidRDefault="004A21AC" w:rsidP="00C110E8">
      <w:pPr>
        <w:jc w:val="both"/>
        <w:rPr>
          <w:sz w:val="30"/>
          <w:szCs w:val="30"/>
        </w:rPr>
      </w:pPr>
      <w:r>
        <w:rPr>
          <w:sz w:val="30"/>
          <w:szCs w:val="30"/>
        </w:rPr>
        <w:t xml:space="preserve">   6.13.28. </w:t>
      </w:r>
      <w:r w:rsidRPr="00BE4302">
        <w:rPr>
          <w:sz w:val="30"/>
          <w:szCs w:val="30"/>
        </w:rPr>
        <w:t>возмещение работникам части расходов по их оздоровлению в санаторно-курортных учреждениях Ре</w:t>
      </w:r>
      <w:r>
        <w:rPr>
          <w:sz w:val="30"/>
          <w:szCs w:val="30"/>
        </w:rPr>
        <w:t>сп</w:t>
      </w:r>
      <w:r w:rsidRPr="00BE4302">
        <w:rPr>
          <w:sz w:val="30"/>
          <w:szCs w:val="30"/>
        </w:rPr>
        <w:t>ублики Беларусь из средств нанимателей и профсоюзных комитетов;</w:t>
      </w:r>
    </w:p>
    <w:p w:rsidR="004A21AC" w:rsidRDefault="004A21AC" w:rsidP="00C110E8">
      <w:pPr>
        <w:jc w:val="both"/>
        <w:rPr>
          <w:sz w:val="30"/>
          <w:szCs w:val="30"/>
        </w:rPr>
      </w:pPr>
      <w:r>
        <w:rPr>
          <w:sz w:val="30"/>
          <w:szCs w:val="30"/>
        </w:rPr>
        <w:t xml:space="preserve">   6.13.29. </w:t>
      </w:r>
      <w:r w:rsidRPr="00BE4302">
        <w:rPr>
          <w:sz w:val="30"/>
          <w:szCs w:val="30"/>
        </w:rPr>
        <w:t>организацию соревнования в трудовых коллективах, направленного на повышение производительности труда и кач</w:t>
      </w:r>
      <w:r>
        <w:rPr>
          <w:sz w:val="30"/>
          <w:szCs w:val="30"/>
        </w:rPr>
        <w:t>е</w:t>
      </w:r>
      <w:r w:rsidRPr="00BE4302">
        <w:rPr>
          <w:sz w:val="30"/>
          <w:szCs w:val="30"/>
        </w:rPr>
        <w:t>ства выпускаемой продукции (выполняемых работ), экономию сырья, материалов, топливно-энергетических ресурсов;</w:t>
      </w:r>
    </w:p>
    <w:p w:rsidR="004A21AC" w:rsidRDefault="004A21AC" w:rsidP="00C110E8">
      <w:pPr>
        <w:jc w:val="both"/>
        <w:rPr>
          <w:sz w:val="30"/>
          <w:szCs w:val="30"/>
        </w:rPr>
      </w:pPr>
      <w:r>
        <w:rPr>
          <w:sz w:val="30"/>
          <w:szCs w:val="30"/>
        </w:rPr>
        <w:t xml:space="preserve">   6.13.30. мероприятия по выполнению программ, затрагивающих трудовые и социально-экономические права и интересы граждан;</w:t>
      </w:r>
    </w:p>
    <w:p w:rsidR="004A21AC" w:rsidRDefault="004A21AC" w:rsidP="00C110E8">
      <w:pPr>
        <w:jc w:val="both"/>
        <w:rPr>
          <w:sz w:val="30"/>
          <w:szCs w:val="30"/>
        </w:rPr>
      </w:pPr>
      <w:r>
        <w:rPr>
          <w:sz w:val="30"/>
          <w:szCs w:val="30"/>
        </w:rPr>
        <w:t xml:space="preserve">   6.13.31. </w:t>
      </w:r>
      <w:r w:rsidRPr="00BE4302">
        <w:rPr>
          <w:sz w:val="30"/>
          <w:szCs w:val="30"/>
        </w:rPr>
        <w:t>предоставле</w:t>
      </w:r>
      <w:r>
        <w:rPr>
          <w:sz w:val="30"/>
          <w:szCs w:val="30"/>
        </w:rPr>
        <w:t>ние за счет прибыли, остающейся</w:t>
      </w:r>
      <w:r w:rsidRPr="00BE4302">
        <w:rPr>
          <w:sz w:val="30"/>
          <w:szCs w:val="30"/>
        </w:rPr>
        <w:t xml:space="preserve"> в распоряжении организации, беспроцентных займов на строительство (реконструкцию)</w:t>
      </w:r>
      <w:r>
        <w:rPr>
          <w:sz w:val="30"/>
          <w:szCs w:val="30"/>
        </w:rPr>
        <w:t>,</w:t>
      </w:r>
      <w:r w:rsidRPr="00BE4302">
        <w:rPr>
          <w:sz w:val="30"/>
          <w:szCs w:val="30"/>
        </w:rPr>
        <w:t xml:space="preserve"> приобретение жилых помещений работникам (с учетом очередности), нуждающимся в улучшении жилищных условий;</w:t>
      </w:r>
    </w:p>
    <w:p w:rsidR="004A21AC" w:rsidRDefault="004A21AC" w:rsidP="00C110E8">
      <w:pPr>
        <w:jc w:val="both"/>
        <w:rPr>
          <w:sz w:val="30"/>
          <w:szCs w:val="30"/>
        </w:rPr>
      </w:pPr>
      <w:r>
        <w:rPr>
          <w:sz w:val="30"/>
          <w:szCs w:val="30"/>
        </w:rPr>
        <w:t xml:space="preserve">   6.13.32. ежемесячную доплату выпускникам</w:t>
      </w:r>
      <w:r w:rsidRPr="00BE4302">
        <w:rPr>
          <w:sz w:val="30"/>
          <w:szCs w:val="30"/>
        </w:rPr>
        <w:t xml:space="preserve">, </w:t>
      </w:r>
      <w:r>
        <w:rPr>
          <w:sz w:val="30"/>
          <w:szCs w:val="30"/>
        </w:rPr>
        <w:t>распределенным (направленным) учреждением образования на работу вне постоянного места жительства и не обеспеченным нанимателем</w:t>
      </w:r>
      <w:r w:rsidRPr="00BE4302">
        <w:rPr>
          <w:sz w:val="30"/>
          <w:szCs w:val="30"/>
        </w:rPr>
        <w:t xml:space="preserve"> жилы</w:t>
      </w:r>
      <w:r>
        <w:rPr>
          <w:sz w:val="30"/>
          <w:szCs w:val="30"/>
        </w:rPr>
        <w:t>ми</w:t>
      </w:r>
      <w:r w:rsidRPr="00BE4302">
        <w:rPr>
          <w:sz w:val="30"/>
          <w:szCs w:val="30"/>
        </w:rPr>
        <w:t xml:space="preserve"> помещени</w:t>
      </w:r>
      <w:r>
        <w:rPr>
          <w:sz w:val="30"/>
          <w:szCs w:val="30"/>
        </w:rPr>
        <w:t>ями, с целью компенсации расходов за наем жилья в период срока работы, установленного в свидетельстве о направлении на работу;</w:t>
      </w:r>
    </w:p>
    <w:p w:rsidR="004A21AC" w:rsidRPr="00BE4302" w:rsidRDefault="004A21AC" w:rsidP="00C110E8">
      <w:pPr>
        <w:jc w:val="both"/>
        <w:rPr>
          <w:sz w:val="30"/>
          <w:szCs w:val="30"/>
        </w:rPr>
      </w:pPr>
      <w:r>
        <w:rPr>
          <w:sz w:val="30"/>
          <w:szCs w:val="30"/>
        </w:rPr>
        <w:t xml:space="preserve">   6.13.33. применение мер морального и материального поощрения работников, участвующих в культурно-массовых и спортивных мероприятиях;</w:t>
      </w:r>
      <w:r w:rsidRPr="00BE4302">
        <w:rPr>
          <w:sz w:val="30"/>
          <w:szCs w:val="30"/>
        </w:rPr>
        <w:t xml:space="preserve">  </w:t>
      </w:r>
    </w:p>
    <w:p w:rsidR="004A21AC" w:rsidRDefault="004A21AC" w:rsidP="00C110E8">
      <w:pPr>
        <w:jc w:val="both"/>
        <w:rPr>
          <w:sz w:val="30"/>
          <w:szCs w:val="30"/>
        </w:rPr>
      </w:pPr>
      <w:r>
        <w:rPr>
          <w:sz w:val="30"/>
          <w:szCs w:val="30"/>
        </w:rPr>
        <w:t xml:space="preserve">   6.13.34. </w:t>
      </w:r>
      <w:r w:rsidRPr="00BE4302">
        <w:rPr>
          <w:sz w:val="30"/>
          <w:szCs w:val="30"/>
        </w:rPr>
        <w:t>оказание моральной и материальной поддержки неработающим пенсионерам, ранее работавшим в организации и уволившимся в связи с выходом на пенсию. Приглашать их к участию в общественной жизни коллектива работников;</w:t>
      </w:r>
    </w:p>
    <w:p w:rsidR="004A21AC" w:rsidRDefault="004A21AC" w:rsidP="00C110E8">
      <w:pPr>
        <w:jc w:val="both"/>
        <w:rPr>
          <w:sz w:val="30"/>
          <w:szCs w:val="30"/>
        </w:rPr>
      </w:pPr>
      <w:r>
        <w:rPr>
          <w:sz w:val="30"/>
          <w:szCs w:val="30"/>
        </w:rPr>
        <w:t xml:space="preserve">   6.13.35. дополнительные льготы и гарантии, помимо предусмотренных законодательством, донорам, которым выдан знак «Почетный донор Республики Беларусь», а также знаки «Почетный донор СССР» и «Почетный донор Общества Красного Креста БССР»;</w:t>
      </w:r>
    </w:p>
    <w:p w:rsidR="004A21AC" w:rsidRPr="00FD2E1F" w:rsidRDefault="004A21AC" w:rsidP="00D44F57">
      <w:pPr>
        <w:jc w:val="both"/>
        <w:rPr>
          <w:sz w:val="30"/>
          <w:szCs w:val="30"/>
        </w:rPr>
      </w:pPr>
      <w:r>
        <w:rPr>
          <w:sz w:val="30"/>
          <w:szCs w:val="30"/>
        </w:rPr>
        <w:t xml:space="preserve">   6.13.36.</w:t>
      </w:r>
      <w:r w:rsidRPr="00BE4302">
        <w:rPr>
          <w:sz w:val="30"/>
          <w:szCs w:val="30"/>
        </w:rPr>
        <w:t xml:space="preserve"> распространение действия коллективных договоров в части предоставления социальных гарантий и льгот, в том числе выплат премий и вознаграждений, на освобожденных и штатных работников профсоюзных комитетов;</w:t>
      </w:r>
    </w:p>
    <w:p w:rsidR="004A21AC" w:rsidRDefault="004A21AC" w:rsidP="00D40F95">
      <w:pPr>
        <w:jc w:val="both"/>
        <w:rPr>
          <w:sz w:val="30"/>
          <w:szCs w:val="30"/>
        </w:rPr>
      </w:pPr>
      <w:r>
        <w:rPr>
          <w:sz w:val="30"/>
          <w:szCs w:val="30"/>
        </w:rPr>
        <w:t xml:space="preserve">   </w:t>
      </w:r>
      <w:r w:rsidRPr="00852E47">
        <w:rPr>
          <w:sz w:val="30"/>
          <w:szCs w:val="30"/>
        </w:rPr>
        <w:t>6</w:t>
      </w:r>
      <w:r>
        <w:rPr>
          <w:sz w:val="30"/>
          <w:szCs w:val="30"/>
        </w:rPr>
        <w:t>.13.37. установление работникам, освобожденным от основной работы вследствие избрания их на выборные должности в профсоюзных органах, гарантий предоставления прежней или равноценной работы в организации после окончания полномочий на выборной должности в профсоюзном органе;</w:t>
      </w:r>
    </w:p>
    <w:p w:rsidR="004A21AC" w:rsidRDefault="004A21AC" w:rsidP="00D40F95">
      <w:pPr>
        <w:jc w:val="both"/>
        <w:rPr>
          <w:sz w:val="30"/>
          <w:szCs w:val="30"/>
        </w:rPr>
      </w:pPr>
      <w:r>
        <w:rPr>
          <w:sz w:val="30"/>
          <w:szCs w:val="30"/>
        </w:rPr>
        <w:t xml:space="preserve">   6.13.38. осуществление дополнительных выплат стимулирующего характера, оказание материальной помощи работникам бюджетных организаций из внебюджетных средств в части сумм превышения доходов над расходами, остающихся в распоряжении бюджетных организаций, при условии отсутствия просроченной задолженности бюджетных организаций по платежам в бюджет, государственные внебюджетные фонды, оплате за товары (работы, услуги);</w:t>
      </w:r>
    </w:p>
    <w:p w:rsidR="004A21AC" w:rsidRDefault="004A21AC" w:rsidP="00D40F95">
      <w:pPr>
        <w:jc w:val="both"/>
        <w:rPr>
          <w:sz w:val="30"/>
          <w:szCs w:val="30"/>
        </w:rPr>
      </w:pPr>
      <w:r>
        <w:rPr>
          <w:sz w:val="30"/>
          <w:szCs w:val="30"/>
        </w:rPr>
        <w:t xml:space="preserve">   6.13.39. в целях поддержки талантливой молодежи применение мер материального поощрения работников, дети которых являются победителями олимпиад различного уровня (районного, областного, республиканского, международного) по учебным предметам;</w:t>
      </w:r>
    </w:p>
    <w:p w:rsidR="004A21AC" w:rsidRPr="00D40F95" w:rsidRDefault="004A21AC" w:rsidP="00D40F95">
      <w:pPr>
        <w:jc w:val="both"/>
        <w:rPr>
          <w:rStyle w:val="Heading1Char"/>
          <w:rFonts w:ascii="Times New Roman" w:hAnsi="Times New Roman"/>
          <w:b w:val="0"/>
          <w:bCs w:val="0"/>
          <w:color w:val="auto"/>
          <w:sz w:val="30"/>
          <w:szCs w:val="30"/>
          <w:lang w:val="ru-RU"/>
        </w:rPr>
      </w:pPr>
      <w:r>
        <w:rPr>
          <w:sz w:val="30"/>
          <w:szCs w:val="30"/>
        </w:rPr>
        <w:t xml:space="preserve">   6.13.40. порядок исполнения положений коллективного договора, устанавливающих выплаты работникам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4A21AC" w:rsidRDefault="004A21AC" w:rsidP="006B0440">
      <w:pPr>
        <w:jc w:val="both"/>
        <w:rPr>
          <w:b/>
          <w:sz w:val="30"/>
          <w:szCs w:val="30"/>
        </w:rPr>
      </w:pPr>
      <w:r>
        <w:rPr>
          <w:sz w:val="30"/>
          <w:szCs w:val="30"/>
        </w:rPr>
        <w:tab/>
      </w:r>
    </w:p>
    <w:p w:rsidR="004A21AC" w:rsidRPr="00BE4302" w:rsidRDefault="004A21AC" w:rsidP="006B0440">
      <w:pPr>
        <w:spacing w:line="280" w:lineRule="exact"/>
        <w:jc w:val="center"/>
        <w:rPr>
          <w:b/>
          <w:sz w:val="30"/>
          <w:szCs w:val="30"/>
        </w:rPr>
      </w:pPr>
      <w:r w:rsidRPr="00BE4302">
        <w:rPr>
          <w:b/>
          <w:sz w:val="30"/>
          <w:szCs w:val="30"/>
        </w:rPr>
        <w:t>Глава 3</w:t>
      </w:r>
    </w:p>
    <w:p w:rsidR="004A21AC" w:rsidRPr="00BE4302" w:rsidRDefault="004A21AC" w:rsidP="00AC22B6">
      <w:pPr>
        <w:spacing w:line="280" w:lineRule="exact"/>
        <w:jc w:val="center"/>
        <w:rPr>
          <w:b/>
          <w:sz w:val="30"/>
          <w:szCs w:val="30"/>
        </w:rPr>
      </w:pPr>
      <w:r w:rsidRPr="00BE4302">
        <w:rPr>
          <w:b/>
          <w:sz w:val="30"/>
          <w:szCs w:val="30"/>
        </w:rPr>
        <w:t>Охрана труда. Экологическая безопасность</w:t>
      </w:r>
    </w:p>
    <w:p w:rsidR="004A21AC" w:rsidRPr="00BE4302" w:rsidRDefault="004A21AC" w:rsidP="006B0440">
      <w:pPr>
        <w:jc w:val="both"/>
        <w:rPr>
          <w:sz w:val="30"/>
          <w:szCs w:val="30"/>
        </w:rPr>
      </w:pPr>
      <w:r>
        <w:rPr>
          <w:sz w:val="30"/>
          <w:szCs w:val="30"/>
        </w:rPr>
        <w:t xml:space="preserve">   7</w:t>
      </w:r>
      <w:r w:rsidRPr="00BE4302">
        <w:rPr>
          <w:sz w:val="30"/>
          <w:szCs w:val="30"/>
        </w:rPr>
        <w:t>.</w:t>
      </w:r>
      <w:r>
        <w:rPr>
          <w:sz w:val="30"/>
          <w:szCs w:val="30"/>
        </w:rPr>
        <w:t xml:space="preserve"> </w:t>
      </w:r>
      <w:r w:rsidRPr="00BE4302">
        <w:rPr>
          <w:sz w:val="30"/>
          <w:szCs w:val="30"/>
        </w:rPr>
        <w:t>РАЙИСПОЛКОМ</w:t>
      </w:r>
      <w:r>
        <w:rPr>
          <w:sz w:val="30"/>
          <w:szCs w:val="30"/>
        </w:rPr>
        <w:t>:</w:t>
      </w:r>
    </w:p>
    <w:p w:rsidR="004A21AC" w:rsidRPr="00BE4302" w:rsidRDefault="004A21AC" w:rsidP="006B0440">
      <w:pPr>
        <w:jc w:val="both"/>
        <w:rPr>
          <w:sz w:val="30"/>
          <w:szCs w:val="30"/>
        </w:rPr>
      </w:pPr>
      <w:r>
        <w:rPr>
          <w:sz w:val="30"/>
          <w:szCs w:val="30"/>
        </w:rPr>
        <w:t xml:space="preserve">   7.1</w:t>
      </w:r>
      <w:r w:rsidRPr="00BE4302">
        <w:rPr>
          <w:sz w:val="30"/>
          <w:szCs w:val="30"/>
        </w:rPr>
        <w:t>.</w:t>
      </w:r>
      <w:r>
        <w:rPr>
          <w:sz w:val="30"/>
          <w:szCs w:val="30"/>
        </w:rPr>
        <w:t xml:space="preserve"> </w:t>
      </w:r>
      <w:r w:rsidRPr="00BE4302">
        <w:rPr>
          <w:sz w:val="30"/>
          <w:szCs w:val="30"/>
        </w:rPr>
        <w:t>осуществляет контроль за качеством аттестации рабочих мест по условиям труда, правильностью установления работникам, занятым на работах с неблагоприятными условиями труда, предусмотренных законодательством компенсаций;</w:t>
      </w:r>
    </w:p>
    <w:p w:rsidR="004A21AC" w:rsidRPr="00BE4302" w:rsidRDefault="004A21AC" w:rsidP="006B0440">
      <w:pPr>
        <w:jc w:val="both"/>
        <w:rPr>
          <w:sz w:val="30"/>
          <w:szCs w:val="30"/>
        </w:rPr>
      </w:pPr>
      <w:r>
        <w:rPr>
          <w:sz w:val="30"/>
          <w:szCs w:val="30"/>
        </w:rPr>
        <w:t xml:space="preserve">   7.2</w:t>
      </w:r>
      <w:r w:rsidRPr="00BE4302">
        <w:rPr>
          <w:sz w:val="30"/>
          <w:szCs w:val="30"/>
        </w:rPr>
        <w:t>.</w:t>
      </w:r>
      <w:r>
        <w:rPr>
          <w:sz w:val="30"/>
          <w:szCs w:val="30"/>
        </w:rPr>
        <w:t xml:space="preserve"> </w:t>
      </w:r>
      <w:r w:rsidRPr="00BE4302">
        <w:rPr>
          <w:sz w:val="30"/>
          <w:szCs w:val="30"/>
        </w:rPr>
        <w:t>осуществляет в пределах предоставленных прав и полномочий управление охраной труда на территориальном уровне;</w:t>
      </w:r>
    </w:p>
    <w:p w:rsidR="004A21AC" w:rsidRPr="00BE4302" w:rsidRDefault="004A21AC" w:rsidP="006B0440">
      <w:pPr>
        <w:jc w:val="both"/>
        <w:rPr>
          <w:sz w:val="30"/>
          <w:szCs w:val="30"/>
        </w:rPr>
      </w:pPr>
      <w:r>
        <w:rPr>
          <w:sz w:val="30"/>
          <w:szCs w:val="30"/>
        </w:rPr>
        <w:t xml:space="preserve">   7.3</w:t>
      </w:r>
      <w:r w:rsidRPr="00BE4302">
        <w:rPr>
          <w:sz w:val="30"/>
          <w:szCs w:val="30"/>
        </w:rPr>
        <w:t>.</w:t>
      </w:r>
      <w:r>
        <w:rPr>
          <w:sz w:val="30"/>
          <w:szCs w:val="30"/>
        </w:rPr>
        <w:t xml:space="preserve"> </w:t>
      </w:r>
      <w:r w:rsidRPr="00BE4302">
        <w:rPr>
          <w:sz w:val="30"/>
          <w:szCs w:val="30"/>
        </w:rPr>
        <w:t>организ</w:t>
      </w:r>
      <w:r>
        <w:rPr>
          <w:sz w:val="30"/>
          <w:szCs w:val="30"/>
        </w:rPr>
        <w:t>ует</w:t>
      </w:r>
      <w:r w:rsidRPr="00BE4302">
        <w:rPr>
          <w:sz w:val="30"/>
          <w:szCs w:val="30"/>
        </w:rPr>
        <w:t xml:space="preserve"> обучение и проверку знаний по вопросам охраны труда руководителей и специалистов органи</w:t>
      </w:r>
      <w:r>
        <w:rPr>
          <w:sz w:val="30"/>
          <w:szCs w:val="30"/>
        </w:rPr>
        <w:t>заций без ведомственной подчиненности</w:t>
      </w:r>
      <w:r w:rsidRPr="00BE4302">
        <w:rPr>
          <w:sz w:val="30"/>
          <w:szCs w:val="30"/>
        </w:rPr>
        <w:t>.</w:t>
      </w:r>
    </w:p>
    <w:p w:rsidR="004A21AC" w:rsidRPr="00BE4302" w:rsidRDefault="004A21AC" w:rsidP="006B0440">
      <w:pPr>
        <w:jc w:val="both"/>
        <w:rPr>
          <w:sz w:val="30"/>
          <w:szCs w:val="30"/>
        </w:rPr>
      </w:pPr>
      <w:r>
        <w:rPr>
          <w:sz w:val="30"/>
          <w:szCs w:val="30"/>
        </w:rPr>
        <w:t xml:space="preserve">   8</w:t>
      </w:r>
      <w:r w:rsidRPr="00BE4302">
        <w:rPr>
          <w:sz w:val="30"/>
          <w:szCs w:val="30"/>
        </w:rPr>
        <w:t>.</w:t>
      </w:r>
      <w:r>
        <w:rPr>
          <w:sz w:val="30"/>
          <w:szCs w:val="30"/>
        </w:rPr>
        <w:t xml:space="preserve"> ОБЪЕДИНЕНИЕ</w:t>
      </w:r>
      <w:r w:rsidRPr="00BE4302">
        <w:rPr>
          <w:sz w:val="30"/>
          <w:szCs w:val="30"/>
        </w:rPr>
        <w:t xml:space="preserve"> ПРОФСОЮЗОВ:</w:t>
      </w:r>
    </w:p>
    <w:p w:rsidR="004A21AC" w:rsidRPr="00BE4302" w:rsidRDefault="004A21AC" w:rsidP="006B0440">
      <w:pPr>
        <w:jc w:val="both"/>
        <w:rPr>
          <w:sz w:val="30"/>
          <w:szCs w:val="30"/>
        </w:rPr>
      </w:pPr>
      <w:r>
        <w:rPr>
          <w:sz w:val="30"/>
          <w:szCs w:val="30"/>
        </w:rPr>
        <w:t xml:space="preserve">   8</w:t>
      </w:r>
      <w:r w:rsidRPr="00BE4302">
        <w:rPr>
          <w:sz w:val="30"/>
          <w:szCs w:val="30"/>
        </w:rPr>
        <w:t>.1.</w:t>
      </w:r>
      <w:r>
        <w:rPr>
          <w:sz w:val="30"/>
          <w:szCs w:val="30"/>
        </w:rPr>
        <w:t xml:space="preserve"> </w:t>
      </w:r>
      <w:r w:rsidRPr="00BE4302">
        <w:rPr>
          <w:sz w:val="30"/>
          <w:szCs w:val="30"/>
        </w:rPr>
        <w:t>оказывает помощь профсоюзным комитетам в орга</w:t>
      </w:r>
      <w:r>
        <w:rPr>
          <w:sz w:val="30"/>
          <w:szCs w:val="30"/>
        </w:rPr>
        <w:t>низации общественного контроля за соблюдением</w:t>
      </w:r>
      <w:r w:rsidRPr="00BE4302">
        <w:rPr>
          <w:sz w:val="30"/>
          <w:szCs w:val="30"/>
        </w:rPr>
        <w:t xml:space="preserve"> законодательства </w:t>
      </w:r>
      <w:r>
        <w:rPr>
          <w:sz w:val="30"/>
          <w:szCs w:val="30"/>
        </w:rPr>
        <w:t>об</w:t>
      </w:r>
      <w:r w:rsidRPr="00BE4302">
        <w:rPr>
          <w:sz w:val="30"/>
          <w:szCs w:val="30"/>
        </w:rPr>
        <w:t xml:space="preserve"> охране труда;</w:t>
      </w:r>
    </w:p>
    <w:p w:rsidR="004A21AC" w:rsidRPr="00BE4302" w:rsidRDefault="004A21AC" w:rsidP="006B0440">
      <w:pPr>
        <w:jc w:val="both"/>
        <w:rPr>
          <w:sz w:val="30"/>
          <w:szCs w:val="30"/>
        </w:rPr>
      </w:pPr>
      <w:r>
        <w:rPr>
          <w:sz w:val="30"/>
          <w:szCs w:val="30"/>
        </w:rPr>
        <w:t xml:space="preserve">   8</w:t>
      </w:r>
      <w:r w:rsidRPr="00BE4302">
        <w:rPr>
          <w:sz w:val="30"/>
          <w:szCs w:val="30"/>
        </w:rPr>
        <w:t>.2.</w:t>
      </w:r>
      <w:r>
        <w:rPr>
          <w:sz w:val="30"/>
          <w:szCs w:val="30"/>
        </w:rPr>
        <w:t xml:space="preserve"> </w:t>
      </w:r>
      <w:r w:rsidRPr="00BE4302">
        <w:rPr>
          <w:sz w:val="30"/>
          <w:szCs w:val="30"/>
        </w:rPr>
        <w:t>участ</w:t>
      </w:r>
      <w:r>
        <w:rPr>
          <w:sz w:val="30"/>
          <w:szCs w:val="30"/>
        </w:rPr>
        <w:t>вует:</w:t>
      </w:r>
    </w:p>
    <w:p w:rsidR="004A21AC" w:rsidRPr="00BE4302" w:rsidRDefault="004A21AC" w:rsidP="006B0440">
      <w:pPr>
        <w:jc w:val="both"/>
        <w:rPr>
          <w:sz w:val="30"/>
          <w:szCs w:val="30"/>
        </w:rPr>
      </w:pPr>
      <w:r>
        <w:rPr>
          <w:sz w:val="30"/>
          <w:szCs w:val="30"/>
        </w:rPr>
        <w:t xml:space="preserve">   </w:t>
      </w:r>
      <w:r w:rsidRPr="00BE4302">
        <w:rPr>
          <w:sz w:val="30"/>
          <w:szCs w:val="30"/>
        </w:rPr>
        <w:t>в специальных расследованиях несчастных случаев на производстве и профессиональных заболеваний;</w:t>
      </w:r>
    </w:p>
    <w:p w:rsidR="004A21AC" w:rsidRDefault="004A21AC" w:rsidP="006B0440">
      <w:pPr>
        <w:jc w:val="both"/>
        <w:rPr>
          <w:sz w:val="30"/>
          <w:szCs w:val="30"/>
        </w:rPr>
      </w:pPr>
      <w:r>
        <w:rPr>
          <w:sz w:val="30"/>
          <w:szCs w:val="30"/>
        </w:rPr>
        <w:t xml:space="preserve">   </w:t>
      </w:r>
      <w:r w:rsidRPr="00BE4302">
        <w:rPr>
          <w:sz w:val="30"/>
          <w:szCs w:val="30"/>
        </w:rPr>
        <w:t>в государственной экспертизе и подготовке заключений по фактической занятости работников за периоды работы, в течение которых по вине нанимателя не проведена аттестация рабочих мест по условиям труда.</w:t>
      </w:r>
    </w:p>
    <w:p w:rsidR="004A21AC" w:rsidRPr="00BE4302" w:rsidRDefault="004A21AC" w:rsidP="006B0440">
      <w:pPr>
        <w:jc w:val="both"/>
        <w:rPr>
          <w:sz w:val="30"/>
          <w:szCs w:val="30"/>
        </w:rPr>
      </w:pPr>
      <w:r>
        <w:rPr>
          <w:sz w:val="30"/>
          <w:szCs w:val="30"/>
        </w:rPr>
        <w:t xml:space="preserve">   9</w:t>
      </w:r>
      <w:r w:rsidRPr="00BE4302">
        <w:rPr>
          <w:sz w:val="30"/>
          <w:szCs w:val="30"/>
        </w:rPr>
        <w:t>.СТОРОНЫ:</w:t>
      </w:r>
    </w:p>
    <w:p w:rsidR="004A21AC" w:rsidRPr="00BE4302" w:rsidRDefault="004A21AC" w:rsidP="006B0440">
      <w:pPr>
        <w:jc w:val="both"/>
        <w:rPr>
          <w:sz w:val="30"/>
          <w:szCs w:val="30"/>
        </w:rPr>
      </w:pPr>
      <w:r>
        <w:rPr>
          <w:sz w:val="30"/>
          <w:szCs w:val="30"/>
        </w:rPr>
        <w:t xml:space="preserve">   9</w:t>
      </w:r>
      <w:r w:rsidRPr="00BE4302">
        <w:rPr>
          <w:sz w:val="30"/>
          <w:szCs w:val="30"/>
        </w:rPr>
        <w:t>.1.</w:t>
      </w:r>
      <w:r>
        <w:rPr>
          <w:sz w:val="30"/>
          <w:szCs w:val="30"/>
        </w:rPr>
        <w:t xml:space="preserve"> </w:t>
      </w:r>
      <w:r w:rsidRPr="00BE4302">
        <w:rPr>
          <w:sz w:val="30"/>
          <w:szCs w:val="30"/>
        </w:rPr>
        <w:t xml:space="preserve">принимают меры по </w:t>
      </w:r>
      <w:r>
        <w:rPr>
          <w:sz w:val="30"/>
          <w:szCs w:val="30"/>
        </w:rPr>
        <w:t>внедрению нанимателями систем управления охраной труда с целью обеспечения здоровых и безопасных условий труда на производстве</w:t>
      </w:r>
      <w:r w:rsidRPr="00BE4302">
        <w:rPr>
          <w:sz w:val="30"/>
          <w:szCs w:val="30"/>
        </w:rPr>
        <w:t>;</w:t>
      </w:r>
    </w:p>
    <w:p w:rsidR="004A21AC" w:rsidRPr="00BE4302" w:rsidRDefault="004A21AC" w:rsidP="006B0440">
      <w:pPr>
        <w:jc w:val="both"/>
        <w:rPr>
          <w:sz w:val="30"/>
          <w:szCs w:val="30"/>
        </w:rPr>
      </w:pPr>
      <w:r>
        <w:rPr>
          <w:sz w:val="30"/>
          <w:szCs w:val="30"/>
        </w:rPr>
        <w:t xml:space="preserve">   9</w:t>
      </w:r>
      <w:r w:rsidRPr="00BE4302">
        <w:rPr>
          <w:sz w:val="30"/>
          <w:szCs w:val="30"/>
        </w:rPr>
        <w:t>.2.</w:t>
      </w:r>
      <w:r>
        <w:rPr>
          <w:sz w:val="30"/>
          <w:szCs w:val="30"/>
        </w:rPr>
        <w:t xml:space="preserve"> совместно с профсоюзами проводят обучение общественных инспекторов по охране труда и обеспечивает предоставление им времени для осуществления общественного контроля за соблюдением законодательства об охране труда;</w:t>
      </w:r>
      <w:r w:rsidRPr="00BE4302">
        <w:rPr>
          <w:sz w:val="30"/>
          <w:szCs w:val="30"/>
        </w:rPr>
        <w:t xml:space="preserve">    </w:t>
      </w:r>
    </w:p>
    <w:p w:rsidR="004A21AC" w:rsidRDefault="004A21AC" w:rsidP="006B0440">
      <w:pPr>
        <w:jc w:val="both"/>
        <w:rPr>
          <w:sz w:val="30"/>
          <w:szCs w:val="30"/>
        </w:rPr>
      </w:pPr>
      <w:r>
        <w:rPr>
          <w:sz w:val="30"/>
          <w:szCs w:val="30"/>
        </w:rPr>
        <w:t xml:space="preserve">   9.3</w:t>
      </w:r>
      <w:r w:rsidRPr="00BE4302">
        <w:rPr>
          <w:sz w:val="30"/>
          <w:szCs w:val="30"/>
        </w:rPr>
        <w:t>.</w:t>
      </w:r>
      <w:r>
        <w:rPr>
          <w:sz w:val="30"/>
          <w:szCs w:val="30"/>
        </w:rPr>
        <w:t xml:space="preserve"> </w:t>
      </w:r>
      <w:r w:rsidRPr="00BE4302">
        <w:rPr>
          <w:sz w:val="30"/>
          <w:szCs w:val="30"/>
        </w:rPr>
        <w:t xml:space="preserve">осуществляют реализацию мероприятий, предусмотренных </w:t>
      </w:r>
      <w:r>
        <w:rPr>
          <w:sz w:val="30"/>
          <w:szCs w:val="30"/>
        </w:rPr>
        <w:t>подпрограммой «Охрана труда» Государственной программы о социальной защите и содействии занятости на 2016-2020 годы;</w:t>
      </w:r>
    </w:p>
    <w:p w:rsidR="004A21AC" w:rsidRDefault="004A21AC" w:rsidP="006B0440">
      <w:pPr>
        <w:jc w:val="both"/>
        <w:rPr>
          <w:sz w:val="30"/>
          <w:szCs w:val="30"/>
        </w:rPr>
      </w:pPr>
      <w:r>
        <w:rPr>
          <w:sz w:val="30"/>
          <w:szCs w:val="30"/>
        </w:rPr>
        <w:t xml:space="preserve">   9.4. совершенствует взаимодействие органов государственного управления, нанимателей и профсоюзов по осуществлению надзора, ведомственного и общественного контроля за соблюдением законодательства об охране труда; </w:t>
      </w:r>
    </w:p>
    <w:p w:rsidR="004A21AC" w:rsidRDefault="004A21AC" w:rsidP="006B0440">
      <w:pPr>
        <w:jc w:val="both"/>
        <w:rPr>
          <w:sz w:val="30"/>
          <w:szCs w:val="30"/>
        </w:rPr>
      </w:pPr>
      <w:r>
        <w:rPr>
          <w:sz w:val="30"/>
          <w:szCs w:val="30"/>
        </w:rPr>
        <w:t xml:space="preserve">   9.5. анализирует состояние травматизма и заболеваемости на производстве в организациях независимо от формы собственности, принимают меры по их предупреждению;</w:t>
      </w:r>
    </w:p>
    <w:p w:rsidR="004A21AC" w:rsidRDefault="004A21AC" w:rsidP="006B0440">
      <w:pPr>
        <w:jc w:val="both"/>
        <w:rPr>
          <w:sz w:val="30"/>
          <w:szCs w:val="30"/>
        </w:rPr>
      </w:pPr>
      <w:r>
        <w:rPr>
          <w:sz w:val="30"/>
          <w:szCs w:val="30"/>
        </w:rPr>
        <w:t xml:space="preserve">   9.6. принимают меры по проведению аттестации рабочих мест в организациях независимо от формы собственности в соответствии с действующим законодательством;</w:t>
      </w:r>
      <w:r w:rsidRPr="00BE4302">
        <w:rPr>
          <w:sz w:val="30"/>
          <w:szCs w:val="30"/>
        </w:rPr>
        <w:t xml:space="preserve">  </w:t>
      </w:r>
    </w:p>
    <w:p w:rsidR="004A21AC" w:rsidRDefault="004A21AC" w:rsidP="006B0440">
      <w:pPr>
        <w:jc w:val="both"/>
        <w:rPr>
          <w:sz w:val="30"/>
          <w:szCs w:val="30"/>
        </w:rPr>
      </w:pPr>
      <w:r>
        <w:rPr>
          <w:sz w:val="30"/>
          <w:szCs w:val="30"/>
        </w:rPr>
        <w:t xml:space="preserve">   9.7. проводят работу по улучшению условий труда на производстве и приведению их в соответствие с требованиями норм и правил охраны труда;</w:t>
      </w:r>
    </w:p>
    <w:p w:rsidR="004A21AC" w:rsidRPr="00BE4302" w:rsidRDefault="004A21AC" w:rsidP="006B0440">
      <w:pPr>
        <w:jc w:val="both"/>
        <w:rPr>
          <w:sz w:val="30"/>
          <w:szCs w:val="30"/>
        </w:rPr>
      </w:pPr>
      <w:r>
        <w:rPr>
          <w:sz w:val="30"/>
          <w:szCs w:val="30"/>
        </w:rPr>
        <w:t xml:space="preserve">   9.8. обеспечивают соблюдение законодательства об охране окружающей среды.</w:t>
      </w:r>
      <w:r w:rsidRPr="00BE4302">
        <w:rPr>
          <w:sz w:val="30"/>
          <w:szCs w:val="30"/>
        </w:rPr>
        <w:t xml:space="preserve">                  </w:t>
      </w:r>
    </w:p>
    <w:p w:rsidR="004A21AC" w:rsidRDefault="004A21AC" w:rsidP="006B0440">
      <w:pPr>
        <w:jc w:val="center"/>
        <w:rPr>
          <w:b/>
          <w:sz w:val="30"/>
          <w:szCs w:val="30"/>
        </w:rPr>
      </w:pPr>
    </w:p>
    <w:p w:rsidR="004A21AC" w:rsidRPr="00BE4302" w:rsidRDefault="004A21AC" w:rsidP="006B0440">
      <w:pPr>
        <w:spacing w:line="280" w:lineRule="exact"/>
        <w:jc w:val="center"/>
        <w:rPr>
          <w:b/>
          <w:sz w:val="30"/>
          <w:szCs w:val="30"/>
        </w:rPr>
      </w:pPr>
      <w:r w:rsidRPr="00BE4302">
        <w:rPr>
          <w:b/>
          <w:sz w:val="30"/>
          <w:szCs w:val="30"/>
        </w:rPr>
        <w:t>Глава 4</w:t>
      </w:r>
    </w:p>
    <w:p w:rsidR="004A21AC" w:rsidRDefault="004A21AC" w:rsidP="006B0440">
      <w:pPr>
        <w:spacing w:line="280" w:lineRule="exact"/>
        <w:jc w:val="center"/>
        <w:rPr>
          <w:b/>
          <w:sz w:val="30"/>
          <w:szCs w:val="30"/>
        </w:rPr>
      </w:pPr>
      <w:r>
        <w:rPr>
          <w:b/>
          <w:sz w:val="30"/>
          <w:szCs w:val="30"/>
        </w:rPr>
        <w:t>Социальное партнерство.</w:t>
      </w:r>
    </w:p>
    <w:p w:rsidR="004A21AC" w:rsidRPr="00BE4302" w:rsidRDefault="004A21AC" w:rsidP="00164840">
      <w:pPr>
        <w:spacing w:line="280" w:lineRule="exact"/>
        <w:jc w:val="center"/>
        <w:rPr>
          <w:b/>
          <w:sz w:val="30"/>
          <w:szCs w:val="30"/>
        </w:rPr>
      </w:pPr>
      <w:r>
        <w:rPr>
          <w:b/>
          <w:sz w:val="30"/>
          <w:szCs w:val="30"/>
        </w:rPr>
        <w:t>Механизм реализации Соглашения.</w:t>
      </w:r>
    </w:p>
    <w:p w:rsidR="004A21AC" w:rsidRPr="00BE4302" w:rsidRDefault="004A21AC" w:rsidP="006B0440">
      <w:pPr>
        <w:jc w:val="both"/>
        <w:rPr>
          <w:sz w:val="30"/>
          <w:szCs w:val="30"/>
        </w:rPr>
      </w:pPr>
      <w:r>
        <w:rPr>
          <w:sz w:val="30"/>
          <w:szCs w:val="30"/>
        </w:rPr>
        <w:t xml:space="preserve">   10</w:t>
      </w:r>
      <w:r w:rsidRPr="00BE4302">
        <w:rPr>
          <w:sz w:val="30"/>
          <w:szCs w:val="30"/>
        </w:rPr>
        <w:t>.</w:t>
      </w:r>
      <w:r>
        <w:rPr>
          <w:sz w:val="30"/>
          <w:szCs w:val="30"/>
        </w:rPr>
        <w:t xml:space="preserve"> </w:t>
      </w:r>
      <w:r w:rsidRPr="00BE4302">
        <w:rPr>
          <w:sz w:val="30"/>
          <w:szCs w:val="30"/>
        </w:rPr>
        <w:t>РАЙИСПОЛКОМ:</w:t>
      </w:r>
    </w:p>
    <w:p w:rsidR="004A21AC" w:rsidRDefault="004A21AC" w:rsidP="006B0440">
      <w:pPr>
        <w:jc w:val="both"/>
        <w:rPr>
          <w:sz w:val="30"/>
          <w:szCs w:val="30"/>
        </w:rPr>
      </w:pPr>
      <w:r>
        <w:rPr>
          <w:sz w:val="30"/>
          <w:szCs w:val="30"/>
        </w:rPr>
        <w:t xml:space="preserve">   10</w:t>
      </w:r>
      <w:r w:rsidRPr="00BE4302">
        <w:rPr>
          <w:sz w:val="30"/>
          <w:szCs w:val="30"/>
        </w:rPr>
        <w:t xml:space="preserve">.1. </w:t>
      </w:r>
      <w:r>
        <w:rPr>
          <w:sz w:val="30"/>
          <w:szCs w:val="30"/>
        </w:rPr>
        <w:t>обеспечивает поддержку социально значимой роли профсоюзов и нанимателей в проведении согласованной социально-экономической политики и развитии социального партнерства;</w:t>
      </w:r>
    </w:p>
    <w:p w:rsidR="004A21AC" w:rsidRDefault="004A21AC" w:rsidP="006B0440">
      <w:pPr>
        <w:jc w:val="both"/>
        <w:rPr>
          <w:sz w:val="30"/>
          <w:szCs w:val="30"/>
        </w:rPr>
      </w:pPr>
      <w:r>
        <w:rPr>
          <w:sz w:val="30"/>
          <w:szCs w:val="30"/>
        </w:rPr>
        <w:t xml:space="preserve">   10.2. в пределах компетенции принимает меры по соблюдению законности в социально-трудовой сфере, сотрудничает по данному вопросу с ОБЪЕДИНЕНИЕМ ПРОФСОЮЗОВ, развивает систему урегулирования коллективных трудовых споров.</w:t>
      </w:r>
    </w:p>
    <w:p w:rsidR="004A21AC" w:rsidRPr="00BE4302" w:rsidRDefault="004A21AC" w:rsidP="006B0440">
      <w:pPr>
        <w:jc w:val="both"/>
        <w:rPr>
          <w:sz w:val="30"/>
          <w:szCs w:val="30"/>
        </w:rPr>
      </w:pPr>
      <w:r>
        <w:rPr>
          <w:sz w:val="30"/>
          <w:szCs w:val="30"/>
        </w:rPr>
        <w:t xml:space="preserve">   11. ОБЪЕДИНЕНИЕ</w:t>
      </w:r>
      <w:r w:rsidRPr="00BE4302">
        <w:rPr>
          <w:sz w:val="30"/>
          <w:szCs w:val="30"/>
        </w:rPr>
        <w:t xml:space="preserve"> ПРОФСОЮЗОВ:</w:t>
      </w:r>
    </w:p>
    <w:p w:rsidR="004A21AC" w:rsidRDefault="004A21AC" w:rsidP="006B0440">
      <w:pPr>
        <w:jc w:val="both"/>
        <w:rPr>
          <w:sz w:val="30"/>
          <w:szCs w:val="30"/>
        </w:rPr>
      </w:pPr>
      <w:r>
        <w:rPr>
          <w:sz w:val="30"/>
          <w:szCs w:val="30"/>
        </w:rPr>
        <w:t xml:space="preserve">   11</w:t>
      </w:r>
      <w:r w:rsidRPr="00BE4302">
        <w:rPr>
          <w:sz w:val="30"/>
          <w:szCs w:val="30"/>
        </w:rPr>
        <w:t xml:space="preserve">.1. </w:t>
      </w:r>
      <w:r>
        <w:rPr>
          <w:sz w:val="30"/>
          <w:szCs w:val="30"/>
        </w:rPr>
        <w:t>учувствует в разработке социально-экономических программ района, вносит предложения в райисполком по жизненно важным аспектам с учетом мнения отраслевых профсоюзов и первичных профсоюзных организаций;</w:t>
      </w:r>
    </w:p>
    <w:p w:rsidR="004A21AC" w:rsidRDefault="004A21AC" w:rsidP="006B0440">
      <w:pPr>
        <w:jc w:val="both"/>
        <w:rPr>
          <w:sz w:val="30"/>
          <w:szCs w:val="30"/>
        </w:rPr>
      </w:pPr>
      <w:r>
        <w:rPr>
          <w:sz w:val="30"/>
          <w:szCs w:val="30"/>
        </w:rPr>
        <w:t xml:space="preserve">   11.2. через полномочных представителей учувствуют в работе коллегиальных органов государственного управления, органов управления организаций (наблюдательных советов) и учреждений;</w:t>
      </w:r>
    </w:p>
    <w:p w:rsidR="004A21AC" w:rsidRDefault="004A21AC" w:rsidP="006B0440">
      <w:pPr>
        <w:jc w:val="both"/>
        <w:rPr>
          <w:sz w:val="30"/>
          <w:szCs w:val="30"/>
        </w:rPr>
      </w:pPr>
      <w:r>
        <w:rPr>
          <w:sz w:val="30"/>
          <w:szCs w:val="30"/>
        </w:rPr>
        <w:t xml:space="preserve">   11.3. при координации деятельности организаций профсоюзов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w:t>
      </w:r>
    </w:p>
    <w:p w:rsidR="004A21AC" w:rsidRPr="00BE4302" w:rsidRDefault="004A21AC" w:rsidP="006B0440">
      <w:pPr>
        <w:jc w:val="both"/>
        <w:rPr>
          <w:sz w:val="30"/>
          <w:szCs w:val="30"/>
        </w:rPr>
      </w:pPr>
      <w:r>
        <w:rPr>
          <w:sz w:val="30"/>
          <w:szCs w:val="30"/>
        </w:rPr>
        <w:t xml:space="preserve">   12</w:t>
      </w:r>
      <w:r w:rsidRPr="00BE4302">
        <w:rPr>
          <w:sz w:val="30"/>
          <w:szCs w:val="30"/>
        </w:rPr>
        <w:t xml:space="preserve">. </w:t>
      </w:r>
      <w:r>
        <w:rPr>
          <w:sz w:val="30"/>
          <w:szCs w:val="30"/>
        </w:rPr>
        <w:t>СТОРОНЫ</w:t>
      </w:r>
      <w:r w:rsidRPr="00BE4302">
        <w:rPr>
          <w:sz w:val="30"/>
          <w:szCs w:val="30"/>
        </w:rPr>
        <w:t>:</w:t>
      </w:r>
    </w:p>
    <w:p w:rsidR="004A21AC" w:rsidRDefault="004A21AC" w:rsidP="006B0440">
      <w:pPr>
        <w:jc w:val="both"/>
        <w:rPr>
          <w:sz w:val="30"/>
          <w:szCs w:val="30"/>
        </w:rPr>
      </w:pPr>
      <w:r>
        <w:rPr>
          <w:sz w:val="30"/>
          <w:szCs w:val="30"/>
        </w:rPr>
        <w:t xml:space="preserve">   </w:t>
      </w:r>
      <w:r w:rsidRPr="00BE4302">
        <w:rPr>
          <w:sz w:val="30"/>
          <w:szCs w:val="30"/>
        </w:rPr>
        <w:t>1</w:t>
      </w:r>
      <w:r>
        <w:rPr>
          <w:sz w:val="30"/>
          <w:szCs w:val="30"/>
        </w:rPr>
        <w:t>2</w:t>
      </w:r>
      <w:r w:rsidRPr="00BE4302">
        <w:rPr>
          <w:sz w:val="30"/>
          <w:szCs w:val="30"/>
        </w:rPr>
        <w:t xml:space="preserve">.1. </w:t>
      </w:r>
      <w:r>
        <w:rPr>
          <w:sz w:val="30"/>
          <w:szCs w:val="30"/>
        </w:rPr>
        <w:t>принимают меры, которые содействуют обеспечению оплаты труда и социальных гарантий, охраны труда и здоровья работников на производстве;</w:t>
      </w:r>
    </w:p>
    <w:p w:rsidR="004A21AC" w:rsidRDefault="004A21AC" w:rsidP="006B0440">
      <w:pPr>
        <w:jc w:val="both"/>
        <w:rPr>
          <w:sz w:val="30"/>
          <w:szCs w:val="30"/>
        </w:rPr>
      </w:pPr>
      <w:r>
        <w:rPr>
          <w:sz w:val="30"/>
          <w:szCs w:val="30"/>
        </w:rPr>
        <w:t xml:space="preserve">   12.2.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принимают меры по развитию структур объединений нанимателей на районном уровне, способствует их активному участию в коллективно-договорных процессах;</w:t>
      </w:r>
    </w:p>
    <w:p w:rsidR="004A21AC" w:rsidRDefault="004A21AC" w:rsidP="006B0440">
      <w:pPr>
        <w:jc w:val="both"/>
        <w:rPr>
          <w:sz w:val="30"/>
          <w:szCs w:val="30"/>
        </w:rPr>
      </w:pPr>
      <w:r>
        <w:rPr>
          <w:sz w:val="30"/>
          <w:szCs w:val="30"/>
        </w:rPr>
        <w:t xml:space="preserve">   12.3. оказывают методическую помощь нанимателям по выстраиванию их отношений с профсоюзными организациями на принципах социального партнерства;</w:t>
      </w:r>
    </w:p>
    <w:p w:rsidR="004A21AC" w:rsidRDefault="004A21AC" w:rsidP="006B0440">
      <w:pPr>
        <w:jc w:val="both"/>
        <w:rPr>
          <w:sz w:val="30"/>
          <w:szCs w:val="30"/>
        </w:rPr>
      </w:pPr>
      <w:r>
        <w:rPr>
          <w:sz w:val="30"/>
          <w:szCs w:val="30"/>
        </w:rPr>
        <w:t xml:space="preserve">   12.4. в порядке, предусмотренном законодательством, предоставляют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в безвозмездное пользование входящим в Федерацию профсоюзов Беларуси профессиональным союзам (их объединениям) и организационным структурам профессиональных союзов (их объединений)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4A21AC" w:rsidRDefault="004A21AC" w:rsidP="006B0440">
      <w:pPr>
        <w:jc w:val="both"/>
        <w:rPr>
          <w:sz w:val="30"/>
          <w:szCs w:val="30"/>
        </w:rPr>
      </w:pPr>
      <w:r>
        <w:rPr>
          <w:sz w:val="30"/>
          <w:szCs w:val="30"/>
        </w:rPr>
        <w:t xml:space="preserve">   12.5. содействуют заключению соглашений и коллективных договоров, созданию первичных профсоюзных организаций отраслевых профсоюзов, входящих в Федерацию профсоюзов Беларуси, в организациях независимо от форм собственности;</w:t>
      </w:r>
    </w:p>
    <w:p w:rsidR="004A21AC" w:rsidRDefault="004A21AC" w:rsidP="006B0440">
      <w:pPr>
        <w:jc w:val="both"/>
        <w:rPr>
          <w:sz w:val="30"/>
          <w:szCs w:val="30"/>
        </w:rPr>
      </w:pPr>
      <w:r>
        <w:rPr>
          <w:sz w:val="30"/>
          <w:szCs w:val="30"/>
        </w:rPr>
        <w:t xml:space="preserve">   12.6. при реорганизации, смене формы собственности организации обеспечивают сохранение действующей профсоюзной организации.</w:t>
      </w:r>
    </w:p>
    <w:p w:rsidR="004A21AC" w:rsidRDefault="004A21AC" w:rsidP="006B0440">
      <w:pPr>
        <w:jc w:val="both"/>
        <w:rPr>
          <w:sz w:val="30"/>
          <w:szCs w:val="30"/>
        </w:rPr>
      </w:pPr>
      <w:r>
        <w:rPr>
          <w:sz w:val="30"/>
          <w:szCs w:val="30"/>
        </w:rPr>
        <w:t xml:space="preserve">   В случае приватизации государственного имущества предусматривать обязательства новых собственников по сохранению в течение не менее 3 месяцев занятости работающих в организации на том же уровне, что и до приватизации, а также гарантий и льгот, не ниже предусмотренных соглашением, коллективным договором; </w:t>
      </w:r>
    </w:p>
    <w:p w:rsidR="004A21AC" w:rsidRDefault="004A21AC" w:rsidP="006B0440">
      <w:pPr>
        <w:jc w:val="both"/>
        <w:rPr>
          <w:sz w:val="30"/>
          <w:szCs w:val="30"/>
        </w:rPr>
      </w:pPr>
      <w:r>
        <w:rPr>
          <w:sz w:val="30"/>
          <w:szCs w:val="30"/>
        </w:rPr>
        <w:t xml:space="preserve">   12.7. проводят предварительное обсуждение предложений по подготовке проектов нормативных правовых актов по вопросам социально-экономического развития, трудовых отношений и социального партнерства;</w:t>
      </w:r>
    </w:p>
    <w:p w:rsidR="004A21AC" w:rsidRDefault="004A21AC" w:rsidP="006B0440">
      <w:pPr>
        <w:jc w:val="both"/>
        <w:rPr>
          <w:sz w:val="30"/>
          <w:szCs w:val="30"/>
        </w:rPr>
      </w:pPr>
      <w:r>
        <w:rPr>
          <w:sz w:val="30"/>
          <w:szCs w:val="30"/>
        </w:rPr>
        <w:t xml:space="preserve">   12.8. принимают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4A21AC" w:rsidRDefault="004A21AC" w:rsidP="006B0440">
      <w:pPr>
        <w:jc w:val="both"/>
        <w:rPr>
          <w:sz w:val="30"/>
          <w:szCs w:val="30"/>
        </w:rPr>
      </w:pPr>
      <w:r>
        <w:rPr>
          <w:sz w:val="30"/>
          <w:szCs w:val="30"/>
        </w:rPr>
        <w:t xml:space="preserve">   13. В целях совершенствования порядка ведения коллективных переговоров, заключения коллективных договоров СТОРОНЫ договорились:</w:t>
      </w:r>
    </w:p>
    <w:p w:rsidR="004A21AC" w:rsidRDefault="004A21AC" w:rsidP="006B0440">
      <w:pPr>
        <w:jc w:val="both"/>
        <w:rPr>
          <w:sz w:val="30"/>
          <w:szCs w:val="30"/>
        </w:rPr>
      </w:pPr>
      <w:r>
        <w:rPr>
          <w:sz w:val="30"/>
          <w:szCs w:val="30"/>
        </w:rPr>
        <w:t xml:space="preserve">   заключать в организации (обособленном подразделении организации) один коллективный договор;</w:t>
      </w:r>
    </w:p>
    <w:p w:rsidR="004A21AC" w:rsidRDefault="004A21AC" w:rsidP="006B0440">
      <w:pPr>
        <w:jc w:val="both"/>
        <w:rPr>
          <w:sz w:val="30"/>
          <w:szCs w:val="30"/>
        </w:rPr>
      </w:pPr>
      <w:r>
        <w:rPr>
          <w:sz w:val="30"/>
          <w:szCs w:val="30"/>
        </w:rPr>
        <w:t xml:space="preserve">   предусматривать участие в работе комиссии для ведения коллективных переговоров представителей всех профсоюзных организаций, действующих в объединении, по решению их выборных органов;</w:t>
      </w:r>
    </w:p>
    <w:p w:rsidR="004A21AC" w:rsidRDefault="004A21AC" w:rsidP="006B0440">
      <w:pPr>
        <w:jc w:val="both"/>
        <w:rPr>
          <w:sz w:val="30"/>
          <w:szCs w:val="30"/>
        </w:rPr>
      </w:pPr>
      <w:r>
        <w:rPr>
          <w:sz w:val="30"/>
          <w:szCs w:val="30"/>
        </w:rPr>
        <w:t xml:space="preserve">   14. Полномочные представители профсоюзов и нанимателей участвуют в преобразовании государственных унитарных предприятий в открытые акционерные общества и приватизации государственного имущества в соответствии с законодательством о приватизации государственного имущества в Республике Беларусь.</w:t>
      </w:r>
    </w:p>
    <w:p w:rsidR="004A21AC" w:rsidRDefault="004A21AC" w:rsidP="006B0440">
      <w:pPr>
        <w:jc w:val="both"/>
        <w:rPr>
          <w:sz w:val="30"/>
          <w:szCs w:val="30"/>
        </w:rPr>
      </w:pPr>
      <w:r>
        <w:rPr>
          <w:sz w:val="30"/>
          <w:szCs w:val="30"/>
        </w:rPr>
        <w:t xml:space="preserve">   15. Наниматели и профсоюзные комитеты организаций принимают участие в удешевлении путевок в детские оздоровительные лагеря для работников соответствующих организаций; </w:t>
      </w:r>
    </w:p>
    <w:p w:rsidR="004A21AC" w:rsidRPr="00BE4302" w:rsidRDefault="004A21AC" w:rsidP="006B0440">
      <w:pPr>
        <w:jc w:val="both"/>
        <w:rPr>
          <w:sz w:val="30"/>
          <w:szCs w:val="30"/>
        </w:rPr>
      </w:pPr>
      <w:r>
        <w:rPr>
          <w:sz w:val="30"/>
          <w:szCs w:val="30"/>
        </w:rPr>
        <w:t xml:space="preserve">   16</w:t>
      </w:r>
      <w:r w:rsidRPr="00BE4302">
        <w:rPr>
          <w:sz w:val="30"/>
          <w:szCs w:val="30"/>
        </w:rPr>
        <w:t>. Наниматели признают профсоюзные комитеты первичных организац</w:t>
      </w:r>
      <w:r>
        <w:rPr>
          <w:sz w:val="30"/>
          <w:szCs w:val="30"/>
        </w:rPr>
        <w:t xml:space="preserve">ий профсоюзов, входящих в ФПБ, </w:t>
      </w:r>
      <w:r w:rsidRPr="00BE4302">
        <w:rPr>
          <w:sz w:val="30"/>
          <w:szCs w:val="30"/>
        </w:rPr>
        <w:t xml:space="preserve">представителями, уполномоченными вести коллективные переговоры, и распространяют действие настоящего Соглашения и коллективного договора на работников, являющихся членами профсоюзов. Распространение действия коллективного договора на работников, от имени которых он заключался (вновь принятых, не членов профсоюзов и других), производится по письменным заявлениям этих работников при условии согласия сторон, подписавших данный договор. </w:t>
      </w:r>
    </w:p>
    <w:p w:rsidR="004A21AC" w:rsidRPr="00BE4302" w:rsidRDefault="004A21AC" w:rsidP="006B0440">
      <w:pPr>
        <w:jc w:val="both"/>
        <w:rPr>
          <w:sz w:val="30"/>
          <w:szCs w:val="30"/>
        </w:rPr>
      </w:pPr>
      <w:r>
        <w:rPr>
          <w:sz w:val="30"/>
          <w:szCs w:val="30"/>
        </w:rPr>
        <w:t xml:space="preserve">   </w:t>
      </w:r>
      <w:r w:rsidRPr="00BE4302">
        <w:rPr>
          <w:sz w:val="30"/>
          <w:szCs w:val="30"/>
        </w:rPr>
        <w:t>С целью создания благоприятных условий для деятельности профсоюзных комитетов наниматели предоставляют им в безвозмездное пользование помещения, инвентарь, оборудование, оргтехнику, транспортные средства, средства связи без возмещения амортизационных отчислений, платы за землю и налога на недвижимость, соответствующих расходов по эксплуатации, капитальному и текущему ремонту, затрат на коммунальные услуги, включая отопление, потребляемую электроэнергию. Обеспечивают информацией о производстве.</w:t>
      </w:r>
    </w:p>
    <w:p w:rsidR="004A21AC" w:rsidRDefault="004A21AC" w:rsidP="006B0440">
      <w:pPr>
        <w:jc w:val="both"/>
        <w:rPr>
          <w:sz w:val="30"/>
          <w:szCs w:val="30"/>
        </w:rPr>
      </w:pPr>
      <w:r>
        <w:rPr>
          <w:sz w:val="30"/>
          <w:szCs w:val="30"/>
        </w:rPr>
        <w:t xml:space="preserve">   17</w:t>
      </w:r>
      <w:r w:rsidRPr="00BE4302">
        <w:rPr>
          <w:sz w:val="30"/>
          <w:szCs w:val="30"/>
        </w:rPr>
        <w:t>. Наниматели</w:t>
      </w:r>
      <w:r>
        <w:rPr>
          <w:sz w:val="30"/>
          <w:szCs w:val="30"/>
        </w:rPr>
        <w:t>:</w:t>
      </w:r>
    </w:p>
    <w:p w:rsidR="004A21AC" w:rsidRDefault="004A21AC" w:rsidP="006B0440">
      <w:pPr>
        <w:jc w:val="both"/>
        <w:rPr>
          <w:sz w:val="30"/>
          <w:szCs w:val="30"/>
        </w:rPr>
      </w:pPr>
      <w:r>
        <w:rPr>
          <w:sz w:val="30"/>
          <w:szCs w:val="30"/>
        </w:rPr>
        <w:t xml:space="preserve">  </w:t>
      </w:r>
      <w:r w:rsidRPr="00BE4302">
        <w:rPr>
          <w:sz w:val="30"/>
          <w:szCs w:val="30"/>
        </w:rPr>
        <w:t xml:space="preserve"> удерживают в безналичном порядке из заработной платы работников</w:t>
      </w:r>
      <w:r>
        <w:rPr>
          <w:sz w:val="30"/>
          <w:szCs w:val="30"/>
        </w:rPr>
        <w:t xml:space="preserve"> </w:t>
      </w:r>
      <w:r w:rsidRPr="00BE4302">
        <w:rPr>
          <w:sz w:val="30"/>
          <w:szCs w:val="30"/>
        </w:rPr>
        <w:t>- членов</w:t>
      </w:r>
      <w:r>
        <w:rPr>
          <w:sz w:val="30"/>
          <w:szCs w:val="30"/>
        </w:rPr>
        <w:t xml:space="preserve"> </w:t>
      </w:r>
      <w:r w:rsidRPr="00BE4302">
        <w:rPr>
          <w:sz w:val="30"/>
          <w:szCs w:val="30"/>
        </w:rPr>
        <w:t>профсоюзов на основании их письменных заявлений членские профсоюзные взносы и перечисляют их на банковские счета профсоюзных органов в размерах и порядке, установленных вышестоящими профсоюзными органами</w:t>
      </w:r>
      <w:r>
        <w:rPr>
          <w:sz w:val="30"/>
          <w:szCs w:val="30"/>
        </w:rPr>
        <w:t>,</w:t>
      </w:r>
      <w:r w:rsidRPr="00BE4302">
        <w:rPr>
          <w:sz w:val="30"/>
          <w:szCs w:val="30"/>
        </w:rPr>
        <w:t xml:space="preserve"> одновременно с выплатой заработной платы работникам, в том числе выплачиваемой за счет кредитов банков, в соответствии с Постановлением Совета Министров Республики Беларусь от 18 сентября 2002</w:t>
      </w:r>
      <w:r>
        <w:rPr>
          <w:sz w:val="30"/>
          <w:szCs w:val="30"/>
        </w:rPr>
        <w:t xml:space="preserve"> </w:t>
      </w:r>
      <w:r w:rsidRPr="00BE4302">
        <w:rPr>
          <w:sz w:val="30"/>
          <w:szCs w:val="30"/>
        </w:rPr>
        <w:t>г. №1282 «Об удержании из заработной платы работников денежных сумм для производства безналичных расчетов»</w:t>
      </w:r>
      <w:r>
        <w:rPr>
          <w:sz w:val="30"/>
          <w:szCs w:val="30"/>
        </w:rPr>
        <w:t>;</w:t>
      </w:r>
      <w:r w:rsidRPr="00BE4302">
        <w:rPr>
          <w:sz w:val="30"/>
          <w:szCs w:val="30"/>
        </w:rPr>
        <w:t xml:space="preserve"> </w:t>
      </w:r>
      <w:r>
        <w:rPr>
          <w:sz w:val="30"/>
          <w:szCs w:val="30"/>
        </w:rPr>
        <w:tab/>
        <w:t xml:space="preserve">                       - у</w:t>
      </w:r>
      <w:r w:rsidRPr="00BE4302">
        <w:rPr>
          <w:sz w:val="30"/>
          <w:szCs w:val="30"/>
        </w:rPr>
        <w:t>станавливают доплаты за счет средств организаций не освобожденным председателям профсоюзных комитетов, обществен</w:t>
      </w:r>
      <w:r>
        <w:rPr>
          <w:sz w:val="30"/>
          <w:szCs w:val="30"/>
        </w:rPr>
        <w:t>ным инспекторам по охране труда;</w:t>
      </w:r>
    </w:p>
    <w:p w:rsidR="004A21AC" w:rsidRPr="00BE4302" w:rsidRDefault="004A21AC" w:rsidP="006B0440">
      <w:pPr>
        <w:jc w:val="both"/>
        <w:rPr>
          <w:sz w:val="30"/>
          <w:szCs w:val="30"/>
        </w:rPr>
      </w:pPr>
      <w:r>
        <w:rPr>
          <w:sz w:val="30"/>
          <w:szCs w:val="30"/>
        </w:rPr>
        <w:t xml:space="preserve">   н</w:t>
      </w:r>
      <w:r w:rsidRPr="00BE4302">
        <w:rPr>
          <w:sz w:val="30"/>
          <w:szCs w:val="30"/>
        </w:rPr>
        <w:t>е освобожденным от работы председателям профсоюзных комитетов предоставляют свободное время с сохранением среднего заработка для выполнения общественных обязанностей в интересах коллектива на пе</w:t>
      </w:r>
      <w:r>
        <w:rPr>
          <w:sz w:val="30"/>
          <w:szCs w:val="30"/>
        </w:rPr>
        <w:t xml:space="preserve">риод краткосрочной профсоюзной </w:t>
      </w:r>
      <w:r w:rsidRPr="00BE4302">
        <w:rPr>
          <w:sz w:val="30"/>
          <w:szCs w:val="30"/>
        </w:rPr>
        <w:t xml:space="preserve">учебы, для участия в работе </w:t>
      </w:r>
      <w:r>
        <w:rPr>
          <w:sz w:val="30"/>
          <w:szCs w:val="30"/>
        </w:rPr>
        <w:t>вышестоящих профсоюзных органов;</w:t>
      </w:r>
    </w:p>
    <w:p w:rsidR="004A21AC" w:rsidRDefault="004A21AC" w:rsidP="006B0440">
      <w:pPr>
        <w:jc w:val="both"/>
        <w:rPr>
          <w:sz w:val="30"/>
          <w:szCs w:val="30"/>
        </w:rPr>
      </w:pPr>
      <w:r>
        <w:rPr>
          <w:sz w:val="30"/>
          <w:szCs w:val="30"/>
        </w:rPr>
        <w:t xml:space="preserve">   р</w:t>
      </w:r>
      <w:r w:rsidRPr="00BE4302">
        <w:rPr>
          <w:sz w:val="30"/>
          <w:szCs w:val="30"/>
        </w:rPr>
        <w:t>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освобожденных от работы, производят только с предварительного согласия вышестоящего профсоюзного органа</w:t>
      </w:r>
      <w:r>
        <w:rPr>
          <w:sz w:val="30"/>
          <w:szCs w:val="30"/>
        </w:rPr>
        <w:t>,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учете.</w:t>
      </w:r>
    </w:p>
    <w:p w:rsidR="004A21AC" w:rsidRPr="00BE4302" w:rsidRDefault="004A21AC" w:rsidP="006B0440">
      <w:pPr>
        <w:jc w:val="both"/>
        <w:rPr>
          <w:sz w:val="30"/>
          <w:szCs w:val="30"/>
        </w:rPr>
      </w:pPr>
      <w:r>
        <w:rPr>
          <w:sz w:val="30"/>
          <w:szCs w:val="30"/>
        </w:rPr>
        <w:t xml:space="preserve">   18</w:t>
      </w:r>
      <w:r w:rsidRPr="00BE4302">
        <w:rPr>
          <w:sz w:val="30"/>
          <w:szCs w:val="30"/>
        </w:rPr>
        <w:t>. Стороны принимают необходимые меры по выполнению Соглашения</w:t>
      </w:r>
      <w:r>
        <w:rPr>
          <w:sz w:val="30"/>
          <w:szCs w:val="30"/>
        </w:rPr>
        <w:t>,</w:t>
      </w:r>
      <w:r w:rsidRPr="00BE4302">
        <w:rPr>
          <w:sz w:val="30"/>
          <w:szCs w:val="30"/>
        </w:rPr>
        <w:t xml:space="preserve"> а также отраслевых соглашений в пределах имеющихся полномочий.</w:t>
      </w:r>
    </w:p>
    <w:p w:rsidR="004A21AC" w:rsidRDefault="004A21AC" w:rsidP="006B0440">
      <w:pPr>
        <w:jc w:val="both"/>
        <w:rPr>
          <w:sz w:val="30"/>
          <w:szCs w:val="30"/>
        </w:rPr>
      </w:pPr>
      <w:r>
        <w:rPr>
          <w:sz w:val="30"/>
          <w:szCs w:val="30"/>
        </w:rPr>
        <w:t xml:space="preserve">   19</w:t>
      </w:r>
      <w:r w:rsidRPr="00BE4302">
        <w:rPr>
          <w:sz w:val="30"/>
          <w:szCs w:val="30"/>
        </w:rPr>
        <w:t xml:space="preserve">. Соглашение вступает в силу с момента его подписания Сторонами и действует до заключения нового, но не более трех лет, а также служит основой для заключения </w:t>
      </w:r>
      <w:r>
        <w:rPr>
          <w:sz w:val="30"/>
          <w:szCs w:val="30"/>
        </w:rPr>
        <w:t>отраслевых</w:t>
      </w:r>
      <w:r w:rsidRPr="00BE4302">
        <w:rPr>
          <w:sz w:val="30"/>
          <w:szCs w:val="30"/>
        </w:rPr>
        <w:t xml:space="preserve"> соглашений и коллективных договоров.</w:t>
      </w:r>
    </w:p>
    <w:p w:rsidR="004A21AC" w:rsidRPr="00BE4302" w:rsidRDefault="004A21AC" w:rsidP="006B0440">
      <w:pPr>
        <w:jc w:val="both"/>
        <w:rPr>
          <w:sz w:val="30"/>
          <w:szCs w:val="30"/>
        </w:rPr>
      </w:pPr>
      <w:r>
        <w:rPr>
          <w:sz w:val="30"/>
          <w:szCs w:val="30"/>
        </w:rPr>
        <w:t xml:space="preserve">   20. Соглашение действует в отношении всех нанимателей, профсоюзов и работников района.</w:t>
      </w:r>
    </w:p>
    <w:p w:rsidR="004A21AC" w:rsidRPr="00BE4302" w:rsidRDefault="004A21AC" w:rsidP="006B0440">
      <w:pPr>
        <w:jc w:val="both"/>
        <w:rPr>
          <w:sz w:val="30"/>
          <w:szCs w:val="30"/>
        </w:rPr>
      </w:pPr>
      <w:r>
        <w:rPr>
          <w:sz w:val="30"/>
          <w:szCs w:val="30"/>
        </w:rPr>
        <w:t xml:space="preserve">   21</w:t>
      </w:r>
      <w:r w:rsidRPr="00BE4302">
        <w:rPr>
          <w:sz w:val="30"/>
          <w:szCs w:val="30"/>
        </w:rPr>
        <w:t>. Каждая из Сторон, подписавшая Соглашение, несет ответственность за его реализацию в пр</w:t>
      </w:r>
      <w:r>
        <w:rPr>
          <w:sz w:val="30"/>
          <w:szCs w:val="30"/>
        </w:rPr>
        <w:t>еделах своих полномочий и обязуе</w:t>
      </w:r>
      <w:r w:rsidRPr="00BE4302">
        <w:rPr>
          <w:sz w:val="30"/>
          <w:szCs w:val="30"/>
        </w:rPr>
        <w:t xml:space="preserve">тся сотрудничать на принципах социального партнерства. </w:t>
      </w:r>
    </w:p>
    <w:p w:rsidR="004A21AC" w:rsidRDefault="004A21AC" w:rsidP="006B0440">
      <w:pPr>
        <w:jc w:val="both"/>
        <w:rPr>
          <w:sz w:val="30"/>
          <w:szCs w:val="30"/>
        </w:rPr>
      </w:pPr>
      <w:r>
        <w:rPr>
          <w:sz w:val="30"/>
          <w:szCs w:val="30"/>
        </w:rPr>
        <w:t xml:space="preserve">   </w:t>
      </w:r>
      <w:r w:rsidRPr="00BE4302">
        <w:rPr>
          <w:sz w:val="30"/>
          <w:szCs w:val="30"/>
        </w:rPr>
        <w:t>2</w:t>
      </w:r>
      <w:r>
        <w:rPr>
          <w:sz w:val="30"/>
          <w:szCs w:val="30"/>
        </w:rPr>
        <w:t>2</w:t>
      </w:r>
      <w:r w:rsidRPr="00BE4302">
        <w:rPr>
          <w:sz w:val="30"/>
          <w:szCs w:val="30"/>
        </w:rPr>
        <w:t xml:space="preserve">. Стороны берут на себя обязательство не принимать несогласованных решений, ухудшающих или ущемляющих социальные права работников и ограничивающих возможности Сторон для выполнения в полном объеме принятых обязательств.   </w:t>
      </w:r>
    </w:p>
    <w:p w:rsidR="004A21AC" w:rsidRDefault="004A21AC" w:rsidP="006B0440">
      <w:pPr>
        <w:jc w:val="both"/>
        <w:rPr>
          <w:sz w:val="30"/>
          <w:szCs w:val="30"/>
        </w:rPr>
      </w:pPr>
      <w:r>
        <w:rPr>
          <w:sz w:val="30"/>
          <w:szCs w:val="30"/>
        </w:rPr>
        <w:t xml:space="preserve">   23. В целях выработки согласованных решений по трудовым и социально-экономическим вопросам Стороны систематически проводят консультации, учитывают взаимные мнения и предложения, обмениваются информацией о ходе выполнения Соглашения.</w:t>
      </w:r>
    </w:p>
    <w:p w:rsidR="004A21AC" w:rsidRDefault="004A21AC" w:rsidP="006B0440">
      <w:pPr>
        <w:jc w:val="both"/>
        <w:rPr>
          <w:sz w:val="30"/>
          <w:szCs w:val="30"/>
        </w:rPr>
      </w:pPr>
      <w:r>
        <w:rPr>
          <w:sz w:val="30"/>
          <w:szCs w:val="30"/>
        </w:rPr>
        <w:t xml:space="preserve">   24. Контроль за ходом выполнения Соглашения, разрешения разногласий, возникающих в ходе их выполнения, осуществляет районный Совет по трудовым и социальным вопросам.</w:t>
      </w:r>
    </w:p>
    <w:p w:rsidR="004A21AC" w:rsidRDefault="004A21AC" w:rsidP="006B0440">
      <w:pPr>
        <w:jc w:val="both"/>
        <w:rPr>
          <w:sz w:val="30"/>
          <w:szCs w:val="30"/>
        </w:rPr>
      </w:pPr>
      <w:r>
        <w:rPr>
          <w:sz w:val="30"/>
          <w:szCs w:val="30"/>
        </w:rPr>
        <w:t xml:space="preserve">   25. В случаях невыполнения или нарушения положений Соглашения каждая из Сторон может потребовать созыва районного Совета по трудовым и социальным вопросам с участием независимых экспертов или принять иные меры в соответствии с действующим законодательством.</w:t>
      </w:r>
    </w:p>
    <w:p w:rsidR="004A21AC" w:rsidRDefault="004A21AC" w:rsidP="006B0440">
      <w:pPr>
        <w:jc w:val="both"/>
        <w:rPr>
          <w:sz w:val="30"/>
          <w:szCs w:val="30"/>
        </w:rPr>
      </w:pPr>
      <w:r>
        <w:rPr>
          <w:sz w:val="30"/>
          <w:szCs w:val="30"/>
        </w:rPr>
        <w:t xml:space="preserve">   26. В Соглашение могут вноситься изменения и дополнения по соглашению Сторон путем подписания дополнительных соглашений.</w:t>
      </w:r>
    </w:p>
    <w:p w:rsidR="004A21AC" w:rsidRDefault="004A21AC" w:rsidP="006B0440">
      <w:pPr>
        <w:jc w:val="both"/>
        <w:rPr>
          <w:sz w:val="30"/>
          <w:szCs w:val="30"/>
        </w:rPr>
      </w:pPr>
      <w:r>
        <w:rPr>
          <w:sz w:val="30"/>
          <w:szCs w:val="30"/>
        </w:rPr>
        <w:t xml:space="preserve">   Положения и гарантии, включенные в Соглашение, являются минимальными и не могут быть изменены в сторону снижения социальной, правовой и экономической защищенности работников.</w:t>
      </w:r>
    </w:p>
    <w:p w:rsidR="004A21AC" w:rsidRDefault="004A21AC" w:rsidP="006B0440">
      <w:pPr>
        <w:spacing w:line="360" w:lineRule="auto"/>
        <w:rPr>
          <w:sz w:val="30"/>
          <w:szCs w:val="30"/>
        </w:rPr>
      </w:pPr>
      <w:r>
        <w:rPr>
          <w:sz w:val="30"/>
          <w:szCs w:val="30"/>
        </w:rPr>
        <w:t xml:space="preserve">   По поручению Сторон подписали:</w:t>
      </w:r>
    </w:p>
    <w:tbl>
      <w:tblPr>
        <w:tblW w:w="0" w:type="auto"/>
        <w:tblLook w:val="00A0"/>
      </w:tblPr>
      <w:tblGrid>
        <w:gridCol w:w="4785"/>
        <w:gridCol w:w="4786"/>
      </w:tblGrid>
      <w:tr w:rsidR="004A21AC" w:rsidRPr="00D477C3" w:rsidTr="009966A7">
        <w:tc>
          <w:tcPr>
            <w:tcW w:w="4785" w:type="dxa"/>
          </w:tcPr>
          <w:p w:rsidR="004A21AC" w:rsidRPr="00D477C3" w:rsidRDefault="004A21AC" w:rsidP="009966A7">
            <w:pPr>
              <w:spacing w:line="280" w:lineRule="exact"/>
              <w:rPr>
                <w:sz w:val="30"/>
                <w:szCs w:val="30"/>
              </w:rPr>
            </w:pPr>
            <w:r w:rsidRPr="00D477C3">
              <w:rPr>
                <w:sz w:val="30"/>
                <w:szCs w:val="30"/>
              </w:rPr>
              <w:t xml:space="preserve">Председатель </w:t>
            </w:r>
          </w:p>
          <w:p w:rsidR="004A21AC" w:rsidRPr="00D477C3" w:rsidRDefault="004A21AC" w:rsidP="009966A7">
            <w:pPr>
              <w:spacing w:line="280" w:lineRule="exact"/>
              <w:rPr>
                <w:sz w:val="30"/>
                <w:szCs w:val="30"/>
              </w:rPr>
            </w:pPr>
            <w:r w:rsidRPr="00D477C3">
              <w:rPr>
                <w:sz w:val="30"/>
                <w:szCs w:val="30"/>
              </w:rPr>
              <w:t xml:space="preserve">Круглянского районного исполнительного комитета  </w:t>
            </w:r>
          </w:p>
          <w:p w:rsidR="004A21AC" w:rsidRPr="00D477C3" w:rsidRDefault="004A21AC" w:rsidP="009966A7">
            <w:pPr>
              <w:spacing w:line="280" w:lineRule="exact"/>
              <w:rPr>
                <w:sz w:val="30"/>
                <w:szCs w:val="30"/>
              </w:rPr>
            </w:pPr>
            <w:r w:rsidRPr="00D477C3">
              <w:rPr>
                <w:sz w:val="30"/>
                <w:szCs w:val="30"/>
              </w:rPr>
              <w:t xml:space="preserve">                                                                         </w:t>
            </w:r>
          </w:p>
        </w:tc>
        <w:tc>
          <w:tcPr>
            <w:tcW w:w="4786" w:type="dxa"/>
          </w:tcPr>
          <w:p w:rsidR="004A21AC" w:rsidRPr="00D477C3" w:rsidRDefault="004A21AC" w:rsidP="009966A7">
            <w:pPr>
              <w:spacing w:line="280" w:lineRule="exact"/>
              <w:ind w:left="885"/>
              <w:rPr>
                <w:sz w:val="30"/>
                <w:szCs w:val="30"/>
              </w:rPr>
            </w:pPr>
            <w:r w:rsidRPr="00D477C3">
              <w:rPr>
                <w:sz w:val="30"/>
                <w:szCs w:val="30"/>
              </w:rPr>
              <w:t xml:space="preserve">Председатель </w:t>
            </w:r>
          </w:p>
          <w:p w:rsidR="004A21AC" w:rsidRPr="00D477C3" w:rsidRDefault="004A21AC" w:rsidP="009966A7">
            <w:pPr>
              <w:spacing w:line="280" w:lineRule="exact"/>
              <w:ind w:left="885"/>
              <w:rPr>
                <w:sz w:val="30"/>
                <w:szCs w:val="30"/>
              </w:rPr>
            </w:pPr>
            <w:r w:rsidRPr="00D477C3">
              <w:rPr>
                <w:sz w:val="30"/>
                <w:szCs w:val="30"/>
              </w:rPr>
              <w:t xml:space="preserve">Круглянского районного объединения профсоюзов    </w:t>
            </w:r>
          </w:p>
        </w:tc>
      </w:tr>
      <w:tr w:rsidR="004A21AC" w:rsidRPr="00D477C3" w:rsidTr="009966A7">
        <w:tc>
          <w:tcPr>
            <w:tcW w:w="4785" w:type="dxa"/>
          </w:tcPr>
          <w:p w:rsidR="004A21AC" w:rsidRPr="00D477C3" w:rsidRDefault="004A21AC" w:rsidP="009966A7">
            <w:pPr>
              <w:jc w:val="right"/>
              <w:rPr>
                <w:sz w:val="30"/>
                <w:szCs w:val="30"/>
              </w:rPr>
            </w:pPr>
            <w:r w:rsidRPr="00D477C3">
              <w:rPr>
                <w:sz w:val="30"/>
                <w:szCs w:val="30"/>
              </w:rPr>
              <w:t>А.Л.Щупленков</w:t>
            </w:r>
          </w:p>
          <w:p w:rsidR="004A21AC" w:rsidRPr="00D477C3" w:rsidRDefault="004A21AC" w:rsidP="009966A7">
            <w:pPr>
              <w:spacing w:line="360" w:lineRule="auto"/>
              <w:rPr>
                <w:sz w:val="30"/>
                <w:szCs w:val="30"/>
              </w:rPr>
            </w:pPr>
          </w:p>
        </w:tc>
        <w:tc>
          <w:tcPr>
            <w:tcW w:w="4786" w:type="dxa"/>
          </w:tcPr>
          <w:p w:rsidR="004A21AC" w:rsidRPr="00D477C3" w:rsidRDefault="004A21AC" w:rsidP="009966A7">
            <w:pPr>
              <w:spacing w:line="360" w:lineRule="auto"/>
              <w:jc w:val="right"/>
              <w:rPr>
                <w:sz w:val="30"/>
                <w:szCs w:val="30"/>
              </w:rPr>
            </w:pPr>
            <w:r w:rsidRPr="00D477C3">
              <w:rPr>
                <w:sz w:val="30"/>
                <w:szCs w:val="30"/>
              </w:rPr>
              <w:t>А.А.Рыльков</w:t>
            </w:r>
          </w:p>
        </w:tc>
      </w:tr>
    </w:tbl>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p w:rsidR="004A21AC" w:rsidRDefault="004A21AC" w:rsidP="00AF39FB">
      <w:pPr>
        <w:jc w:val="both"/>
        <w:rPr>
          <w:lang w:val="be-BY"/>
        </w:rPr>
      </w:pPr>
      <w:r>
        <w:rPr>
          <w:lang w:val="be-BY"/>
        </w:rPr>
        <w:t xml:space="preserve">МАГІЛЁЎСКІ АБЛАСНЫ                                            </w:t>
      </w:r>
      <w:r>
        <w:t>МОГИЛЕВСКИЙ ОБЛАСТНОЙ</w:t>
      </w:r>
      <w:r>
        <w:rPr>
          <w:lang w:val="be-BY"/>
        </w:rPr>
        <w:t xml:space="preserve">                                             </w:t>
      </w:r>
    </w:p>
    <w:p w:rsidR="004A21AC" w:rsidRDefault="004A21AC" w:rsidP="00AF39FB">
      <w:pPr>
        <w:jc w:val="both"/>
        <w:rPr>
          <w:lang w:val="be-BY"/>
        </w:rPr>
      </w:pPr>
      <w:r>
        <w:rPr>
          <w:lang w:val="be-BY"/>
        </w:rPr>
        <w:t xml:space="preserve">ВЫКАНАЎЧЫ КАМІТЭТ                                           ИСПОЛНИТЕЛЬНЫЙ КОМИТЕТ                                                                   </w:t>
      </w:r>
    </w:p>
    <w:p w:rsidR="004A21AC" w:rsidRDefault="004A21AC" w:rsidP="00AF39FB">
      <w:pPr>
        <w:jc w:val="both"/>
        <w:rPr>
          <w:lang w:val="be-BY"/>
        </w:rPr>
      </w:pPr>
    </w:p>
    <w:p w:rsidR="004A21AC" w:rsidRDefault="004A21AC" w:rsidP="00AF39FB">
      <w:pPr>
        <w:jc w:val="both"/>
        <w:rPr>
          <w:lang w:val="be-BY"/>
        </w:rPr>
      </w:pPr>
      <w:r>
        <w:rPr>
          <w:lang w:val="be-BY"/>
        </w:rPr>
        <w:t xml:space="preserve">КРУГЛЯНСКІ   РАЁННЫ                                              КРУГЛЯНСКИЙ РАЙОННЫЙ                                                                   </w:t>
      </w:r>
    </w:p>
    <w:p w:rsidR="004A21AC" w:rsidRPr="005B0E85" w:rsidRDefault="004A21AC" w:rsidP="00AF39FB">
      <w:pPr>
        <w:jc w:val="both"/>
        <w:rPr>
          <w:lang w:val="be-BY"/>
        </w:rPr>
      </w:pPr>
      <w:r>
        <w:rPr>
          <w:lang w:val="be-BY"/>
        </w:rPr>
        <w:t xml:space="preserve">ВЫКАНАЎЧЫ КАМІТЭТ                                           ИСПОЛНИТЕЛЬНЫЙ КОМИТЕТ                                                                    </w:t>
      </w:r>
    </w:p>
    <w:p w:rsidR="004A21AC" w:rsidRDefault="004A21AC"/>
    <w:p w:rsidR="004A21AC" w:rsidRDefault="004A21AC">
      <w:pPr>
        <w:rPr>
          <w:b/>
          <w:sz w:val="28"/>
          <w:szCs w:val="28"/>
          <w:lang w:val="be-BY"/>
        </w:rPr>
      </w:pPr>
      <w:r w:rsidRPr="00A07C2F">
        <w:rPr>
          <w:sz w:val="28"/>
          <w:szCs w:val="28"/>
          <w:lang w:val="be-BY"/>
        </w:rPr>
        <w:t xml:space="preserve"> </w:t>
      </w:r>
      <w:r>
        <w:rPr>
          <w:sz w:val="28"/>
          <w:szCs w:val="28"/>
          <w:lang w:val="be-BY"/>
        </w:rPr>
        <w:t xml:space="preserve">     </w:t>
      </w:r>
      <w:r w:rsidRPr="00A07C2F">
        <w:rPr>
          <w:sz w:val="28"/>
          <w:szCs w:val="28"/>
          <w:lang w:val="be-BY"/>
        </w:rPr>
        <w:t xml:space="preserve"> </w:t>
      </w:r>
      <w:r w:rsidRPr="00A07C2F">
        <w:rPr>
          <w:b/>
          <w:sz w:val="28"/>
          <w:szCs w:val="28"/>
          <w:lang w:val="be-BY"/>
        </w:rPr>
        <w:t xml:space="preserve">РАШЭННЕ                                   </w:t>
      </w:r>
      <w:r>
        <w:rPr>
          <w:b/>
          <w:sz w:val="28"/>
          <w:szCs w:val="28"/>
          <w:lang w:val="be-BY"/>
        </w:rPr>
        <w:t xml:space="preserve">                          </w:t>
      </w:r>
      <w:r w:rsidRPr="00A07C2F">
        <w:rPr>
          <w:b/>
          <w:sz w:val="28"/>
          <w:szCs w:val="28"/>
          <w:lang w:val="be-BY"/>
        </w:rPr>
        <w:t xml:space="preserve"> РЕШЕНИЕ   </w:t>
      </w:r>
    </w:p>
    <w:p w:rsidR="004A21AC" w:rsidRDefault="004A21AC">
      <w:pPr>
        <w:rPr>
          <w:b/>
          <w:sz w:val="28"/>
          <w:szCs w:val="28"/>
          <w:lang w:val="be-BY"/>
        </w:rPr>
      </w:pPr>
    </w:p>
    <w:p w:rsidR="004A21AC" w:rsidRDefault="004A21AC">
      <w:pPr>
        <w:rPr>
          <w:b/>
          <w:lang w:val="be-BY"/>
        </w:rPr>
      </w:pPr>
      <w:r w:rsidRPr="00A07C2F">
        <w:rPr>
          <w:b/>
          <w:lang w:val="be-BY"/>
        </w:rPr>
        <w:t>27</w:t>
      </w:r>
      <w:r>
        <w:rPr>
          <w:b/>
          <w:lang w:val="be-BY"/>
        </w:rPr>
        <w:t xml:space="preserve"> декабря 2017 г. № 29-34</w:t>
      </w:r>
      <w:r w:rsidRPr="00A07C2F">
        <w:rPr>
          <w:b/>
          <w:lang w:val="be-BY"/>
        </w:rPr>
        <w:t xml:space="preserve">    </w:t>
      </w:r>
    </w:p>
    <w:p w:rsidR="004A21AC" w:rsidRPr="00A07C2F" w:rsidRDefault="004A21AC">
      <w:pPr>
        <w:rPr>
          <w:b/>
          <w:lang w:val="be-BY"/>
        </w:rPr>
      </w:pPr>
      <w:r>
        <w:rPr>
          <w:b/>
          <w:lang w:val="be-BY"/>
        </w:rPr>
        <w:t xml:space="preserve">        </w:t>
      </w:r>
      <w:r>
        <w:rPr>
          <w:b/>
          <w:sz w:val="16"/>
          <w:szCs w:val="16"/>
          <w:lang w:val="be-BY"/>
        </w:rPr>
        <w:t>г.Круглае                                                                                                                    г.Круглое</w:t>
      </w:r>
      <w:r w:rsidRPr="00A07C2F">
        <w:rPr>
          <w:b/>
          <w:lang w:val="be-BY"/>
        </w:rPr>
        <w:t xml:space="preserve">                                                        </w:t>
      </w:r>
    </w:p>
    <w:p w:rsidR="004A21AC" w:rsidRPr="00A07C2F" w:rsidRDefault="004A21AC">
      <w:pPr>
        <w:rPr>
          <w:b/>
        </w:rPr>
      </w:pPr>
    </w:p>
    <w:p w:rsidR="004A21AC" w:rsidRDefault="004A21AC">
      <w:bookmarkStart w:id="0" w:name="_GoBack"/>
      <w:bookmarkEnd w:id="0"/>
    </w:p>
    <w:tbl>
      <w:tblPr>
        <w:tblW w:w="0" w:type="auto"/>
        <w:tblLook w:val="00A0"/>
      </w:tblPr>
      <w:tblGrid>
        <w:gridCol w:w="5101"/>
        <w:gridCol w:w="4470"/>
      </w:tblGrid>
      <w:tr w:rsidR="004A21AC" w:rsidTr="006F3928">
        <w:tc>
          <w:tcPr>
            <w:tcW w:w="5211" w:type="dxa"/>
          </w:tcPr>
          <w:p w:rsidR="004A21AC" w:rsidRDefault="004A21AC" w:rsidP="00B06BF7">
            <w:pPr>
              <w:spacing w:line="192" w:lineRule="auto"/>
              <w:jc w:val="both"/>
              <w:rPr>
                <w:sz w:val="28"/>
                <w:szCs w:val="28"/>
              </w:rPr>
            </w:pPr>
            <w:r>
              <w:rPr>
                <w:sz w:val="30"/>
                <w:szCs w:val="30"/>
              </w:rPr>
              <w:t>О соглашении между Круглянским районным исполнительным комитетом и Круглянским районным объединением профсоюзов на 2018-2020 годы</w:t>
            </w:r>
            <w:r w:rsidRPr="00274212">
              <w:rPr>
                <w:sz w:val="28"/>
                <w:szCs w:val="28"/>
              </w:rPr>
              <w:t xml:space="preserve"> </w:t>
            </w:r>
          </w:p>
          <w:p w:rsidR="004A21AC" w:rsidRDefault="004A21AC" w:rsidP="00B06BF7">
            <w:pPr>
              <w:spacing w:line="192" w:lineRule="auto"/>
              <w:jc w:val="both"/>
            </w:pPr>
            <w:r w:rsidRPr="00274212">
              <w:rPr>
                <w:sz w:val="28"/>
                <w:szCs w:val="28"/>
              </w:rPr>
              <w:t xml:space="preserve"> </w:t>
            </w:r>
          </w:p>
        </w:tc>
        <w:tc>
          <w:tcPr>
            <w:tcW w:w="4643" w:type="dxa"/>
          </w:tcPr>
          <w:p w:rsidR="004A21AC" w:rsidRDefault="004A21AC" w:rsidP="006F3928">
            <w:pPr>
              <w:spacing w:line="192" w:lineRule="auto"/>
              <w:jc w:val="both"/>
            </w:pPr>
          </w:p>
        </w:tc>
      </w:tr>
    </w:tbl>
    <w:p w:rsidR="004A21AC" w:rsidRPr="006D2BE5" w:rsidRDefault="004A21AC" w:rsidP="006D2BE5">
      <w:pPr>
        <w:spacing w:line="192" w:lineRule="auto"/>
        <w:jc w:val="both"/>
      </w:pPr>
      <w:r>
        <w:t xml:space="preserve">                                                                                                                                                                                                                                                     </w:t>
      </w:r>
    </w:p>
    <w:p w:rsidR="004A21AC" w:rsidRPr="00685E3F" w:rsidRDefault="004A21AC" w:rsidP="00AF39FB">
      <w:pPr>
        <w:ind w:right="-55" w:firstLine="708"/>
        <w:jc w:val="both"/>
        <w:rPr>
          <w:sz w:val="30"/>
          <w:szCs w:val="30"/>
        </w:rPr>
      </w:pPr>
      <w:r>
        <w:rPr>
          <w:sz w:val="30"/>
          <w:szCs w:val="30"/>
        </w:rPr>
        <w:t>На основании пункта 1 статьи 40 «Закона о местном управлении и самоуправлении в Республике Беларусь» от 4 января 2010 года № 108-3 Круглянский</w:t>
      </w:r>
      <w:r w:rsidRPr="00685E3F">
        <w:rPr>
          <w:sz w:val="30"/>
          <w:szCs w:val="30"/>
        </w:rPr>
        <w:t xml:space="preserve"> районный исполнительный комитет РЕШИЛ:</w:t>
      </w:r>
    </w:p>
    <w:p w:rsidR="004A21AC" w:rsidRPr="00685E3F" w:rsidRDefault="004A21AC" w:rsidP="00AF39FB">
      <w:pPr>
        <w:ind w:right="-55"/>
        <w:jc w:val="both"/>
        <w:rPr>
          <w:sz w:val="30"/>
          <w:szCs w:val="30"/>
        </w:rPr>
      </w:pPr>
      <w:r>
        <w:rPr>
          <w:sz w:val="30"/>
          <w:szCs w:val="30"/>
        </w:rPr>
        <w:t xml:space="preserve">        1.  Одобрить</w:t>
      </w:r>
      <w:r w:rsidRPr="00685E3F">
        <w:rPr>
          <w:sz w:val="30"/>
          <w:szCs w:val="30"/>
        </w:rPr>
        <w:t xml:space="preserve"> прилага</w:t>
      </w:r>
      <w:r>
        <w:rPr>
          <w:sz w:val="30"/>
          <w:szCs w:val="30"/>
        </w:rPr>
        <w:t>емое Соглашение между Круглянским</w:t>
      </w:r>
      <w:r w:rsidRPr="00685E3F">
        <w:rPr>
          <w:sz w:val="30"/>
          <w:szCs w:val="30"/>
        </w:rPr>
        <w:t xml:space="preserve"> районным исполнитель</w:t>
      </w:r>
      <w:r>
        <w:rPr>
          <w:sz w:val="30"/>
          <w:szCs w:val="30"/>
        </w:rPr>
        <w:t>ным комитетом и Круглянским</w:t>
      </w:r>
      <w:r w:rsidRPr="00685E3F">
        <w:rPr>
          <w:sz w:val="30"/>
          <w:szCs w:val="30"/>
        </w:rPr>
        <w:t xml:space="preserve"> районным объединением профсоюзов </w:t>
      </w:r>
      <w:r>
        <w:rPr>
          <w:sz w:val="30"/>
          <w:szCs w:val="30"/>
        </w:rPr>
        <w:t>на 2018-2020</w:t>
      </w:r>
      <w:r w:rsidRPr="00685E3F">
        <w:rPr>
          <w:sz w:val="30"/>
          <w:szCs w:val="30"/>
        </w:rPr>
        <w:t xml:space="preserve"> годы (прилагается).          </w:t>
      </w:r>
    </w:p>
    <w:p w:rsidR="004A21AC" w:rsidRDefault="004A21AC" w:rsidP="00AF39FB">
      <w:pPr>
        <w:pStyle w:val="Header"/>
        <w:tabs>
          <w:tab w:val="left" w:pos="708"/>
        </w:tabs>
        <w:ind w:firstLine="708"/>
        <w:jc w:val="both"/>
        <w:rPr>
          <w:sz w:val="30"/>
          <w:szCs w:val="30"/>
        </w:rPr>
      </w:pPr>
      <w:r w:rsidRPr="00685E3F">
        <w:rPr>
          <w:sz w:val="30"/>
          <w:szCs w:val="30"/>
        </w:rPr>
        <w:t>2. Уполномочить на подпис</w:t>
      </w:r>
      <w:r>
        <w:rPr>
          <w:sz w:val="30"/>
          <w:szCs w:val="30"/>
        </w:rPr>
        <w:t>ание Соглашения между Круглянским</w:t>
      </w:r>
      <w:r w:rsidRPr="00685E3F">
        <w:rPr>
          <w:sz w:val="30"/>
          <w:szCs w:val="30"/>
        </w:rPr>
        <w:t xml:space="preserve"> ра</w:t>
      </w:r>
      <w:r>
        <w:rPr>
          <w:sz w:val="30"/>
          <w:szCs w:val="30"/>
        </w:rPr>
        <w:t>йонным исполнительным комитетом и</w:t>
      </w:r>
      <w:r w:rsidRPr="00685E3F">
        <w:rPr>
          <w:sz w:val="30"/>
          <w:szCs w:val="30"/>
        </w:rPr>
        <w:t xml:space="preserve"> </w:t>
      </w:r>
      <w:r>
        <w:rPr>
          <w:sz w:val="30"/>
          <w:szCs w:val="30"/>
        </w:rPr>
        <w:t>Круглянским</w:t>
      </w:r>
      <w:r w:rsidRPr="00685E3F">
        <w:rPr>
          <w:sz w:val="30"/>
          <w:szCs w:val="30"/>
        </w:rPr>
        <w:t xml:space="preserve"> районным объединением профсоюзов </w:t>
      </w:r>
      <w:r>
        <w:rPr>
          <w:sz w:val="30"/>
          <w:szCs w:val="30"/>
        </w:rPr>
        <w:t>на 2018 – 2020</w:t>
      </w:r>
      <w:r w:rsidRPr="00685E3F">
        <w:rPr>
          <w:sz w:val="30"/>
          <w:szCs w:val="30"/>
        </w:rPr>
        <w:t xml:space="preserve"> годы от имени </w:t>
      </w:r>
      <w:r>
        <w:rPr>
          <w:sz w:val="30"/>
          <w:szCs w:val="30"/>
        </w:rPr>
        <w:t>Круглянского</w:t>
      </w:r>
      <w:r w:rsidRPr="00685E3F">
        <w:rPr>
          <w:sz w:val="30"/>
          <w:szCs w:val="30"/>
        </w:rPr>
        <w:t xml:space="preserve"> рай</w:t>
      </w:r>
      <w:r>
        <w:rPr>
          <w:sz w:val="30"/>
          <w:szCs w:val="30"/>
        </w:rPr>
        <w:t>онного исполнительного комитета председателя Круглянского районного исполнительного комитета Щупленкова Анатолия Леонидовича, от имени Круглянского районного объединения профсоюзов председателя Круглянского районного объединения профсоюзов Рылькова Александра Анатольевича.</w:t>
      </w:r>
    </w:p>
    <w:p w:rsidR="004A21AC" w:rsidRPr="00685E3F" w:rsidRDefault="004A21AC" w:rsidP="00AF39FB">
      <w:pPr>
        <w:pStyle w:val="Header"/>
        <w:tabs>
          <w:tab w:val="left" w:pos="708"/>
        </w:tabs>
        <w:ind w:firstLine="708"/>
        <w:jc w:val="both"/>
        <w:rPr>
          <w:sz w:val="30"/>
          <w:szCs w:val="30"/>
        </w:rPr>
      </w:pPr>
      <w:r>
        <w:rPr>
          <w:sz w:val="30"/>
          <w:szCs w:val="30"/>
        </w:rPr>
        <w:t>3. Организации, расположенные на территории Круглянского района, и профсоюзные организации, входящие в Круглянское районное объединение профсоюзов, в своей деятельности руководствуются Соглашением.</w:t>
      </w:r>
    </w:p>
    <w:p w:rsidR="004A21AC" w:rsidRPr="00685E3F" w:rsidRDefault="004A21AC" w:rsidP="00AF39FB">
      <w:pPr>
        <w:pStyle w:val="Header"/>
        <w:tabs>
          <w:tab w:val="left" w:pos="708"/>
        </w:tabs>
        <w:ind w:firstLine="708"/>
        <w:jc w:val="both"/>
        <w:rPr>
          <w:sz w:val="30"/>
          <w:szCs w:val="30"/>
        </w:rPr>
      </w:pPr>
      <w:r>
        <w:rPr>
          <w:sz w:val="30"/>
          <w:szCs w:val="30"/>
        </w:rPr>
        <w:t>4</w:t>
      </w:r>
      <w:r w:rsidRPr="00685E3F">
        <w:rPr>
          <w:sz w:val="30"/>
          <w:szCs w:val="30"/>
        </w:rPr>
        <w:t>. По согласованию с</w:t>
      </w:r>
      <w:r>
        <w:rPr>
          <w:sz w:val="30"/>
          <w:szCs w:val="30"/>
        </w:rPr>
        <w:t xml:space="preserve"> Круглянским </w:t>
      </w:r>
      <w:r w:rsidRPr="00685E3F">
        <w:rPr>
          <w:sz w:val="30"/>
          <w:szCs w:val="30"/>
        </w:rPr>
        <w:t>районным объединением профсоюзов включить в состав районного Совета по трудовым и социальным вопросам (далее – Совет):</w:t>
      </w:r>
    </w:p>
    <w:p w:rsidR="004A21AC" w:rsidRPr="00685E3F" w:rsidRDefault="004A21AC" w:rsidP="00AF39FB">
      <w:pPr>
        <w:pStyle w:val="Header"/>
        <w:tabs>
          <w:tab w:val="left" w:pos="708"/>
        </w:tabs>
        <w:ind w:firstLine="708"/>
        <w:jc w:val="both"/>
        <w:rPr>
          <w:sz w:val="30"/>
          <w:szCs w:val="30"/>
        </w:rPr>
      </w:pPr>
    </w:p>
    <w:p w:rsidR="004A21AC" w:rsidRPr="00685E3F" w:rsidRDefault="004A21AC" w:rsidP="00AF39FB">
      <w:pPr>
        <w:pStyle w:val="Header"/>
        <w:tabs>
          <w:tab w:val="left" w:pos="708"/>
        </w:tabs>
        <w:ind w:firstLine="708"/>
        <w:jc w:val="both"/>
        <w:rPr>
          <w:sz w:val="30"/>
          <w:szCs w:val="30"/>
        </w:rPr>
      </w:pPr>
      <w:r>
        <w:rPr>
          <w:sz w:val="30"/>
          <w:szCs w:val="30"/>
        </w:rPr>
        <w:t xml:space="preserve">от Круглянского районного </w:t>
      </w:r>
      <w:r w:rsidRPr="00685E3F">
        <w:rPr>
          <w:sz w:val="30"/>
          <w:szCs w:val="30"/>
        </w:rPr>
        <w:t>исполнительного комитета:</w:t>
      </w:r>
    </w:p>
    <w:p w:rsidR="004A21AC" w:rsidRPr="00685E3F" w:rsidRDefault="004A21AC" w:rsidP="00AF39FB">
      <w:pPr>
        <w:pStyle w:val="Header"/>
        <w:tabs>
          <w:tab w:val="left" w:pos="708"/>
        </w:tabs>
        <w:jc w:val="both"/>
        <w:rPr>
          <w:sz w:val="30"/>
          <w:szCs w:val="30"/>
        </w:rPr>
      </w:pPr>
    </w:p>
    <w:tbl>
      <w:tblPr>
        <w:tblW w:w="0" w:type="auto"/>
        <w:tblInd w:w="108" w:type="dxa"/>
        <w:tblLook w:val="00A0"/>
      </w:tblPr>
      <w:tblGrid>
        <w:gridCol w:w="4678"/>
        <w:gridCol w:w="4785"/>
      </w:tblGrid>
      <w:tr w:rsidR="004A21AC" w:rsidRPr="00685E3F" w:rsidTr="006F3928">
        <w:tc>
          <w:tcPr>
            <w:tcW w:w="4819" w:type="dxa"/>
          </w:tcPr>
          <w:p w:rsidR="004A21AC" w:rsidRPr="00685E3F" w:rsidRDefault="004A21AC" w:rsidP="006F3928">
            <w:pPr>
              <w:pStyle w:val="Header"/>
              <w:tabs>
                <w:tab w:val="left" w:pos="708"/>
              </w:tabs>
              <w:jc w:val="both"/>
              <w:rPr>
                <w:sz w:val="30"/>
                <w:szCs w:val="30"/>
              </w:rPr>
            </w:pPr>
            <w:r>
              <w:rPr>
                <w:sz w:val="30"/>
                <w:szCs w:val="30"/>
              </w:rPr>
              <w:t>Короткую</w:t>
            </w:r>
          </w:p>
          <w:p w:rsidR="004A21AC" w:rsidRPr="00685E3F" w:rsidRDefault="004A21AC" w:rsidP="006F3928">
            <w:pPr>
              <w:pStyle w:val="Header"/>
              <w:tabs>
                <w:tab w:val="left" w:pos="708"/>
              </w:tabs>
              <w:jc w:val="both"/>
              <w:rPr>
                <w:sz w:val="30"/>
                <w:szCs w:val="30"/>
              </w:rPr>
            </w:pPr>
            <w:r>
              <w:rPr>
                <w:sz w:val="30"/>
                <w:szCs w:val="30"/>
              </w:rPr>
              <w:t>Светлану Николаевну</w:t>
            </w:r>
          </w:p>
        </w:tc>
        <w:tc>
          <w:tcPr>
            <w:tcW w:w="4927" w:type="dxa"/>
          </w:tcPr>
          <w:p w:rsidR="004A21AC" w:rsidRPr="00685E3F" w:rsidRDefault="004A21AC" w:rsidP="006F3928">
            <w:pPr>
              <w:pStyle w:val="Header"/>
              <w:tabs>
                <w:tab w:val="left" w:pos="708"/>
              </w:tabs>
              <w:jc w:val="both"/>
              <w:rPr>
                <w:sz w:val="30"/>
                <w:szCs w:val="30"/>
              </w:rPr>
            </w:pPr>
            <w:r w:rsidRPr="00685E3F">
              <w:rPr>
                <w:sz w:val="30"/>
                <w:szCs w:val="30"/>
              </w:rPr>
              <w:t>заместителя председателя райисполкома (сопредседатель Совета);</w:t>
            </w:r>
          </w:p>
        </w:tc>
      </w:tr>
      <w:tr w:rsidR="004A21AC" w:rsidRPr="00685E3F" w:rsidTr="006F3928">
        <w:tc>
          <w:tcPr>
            <w:tcW w:w="4819" w:type="dxa"/>
          </w:tcPr>
          <w:p w:rsidR="004A21AC" w:rsidRPr="00685E3F" w:rsidRDefault="004A21AC" w:rsidP="006F3928">
            <w:pPr>
              <w:pStyle w:val="Header"/>
              <w:tabs>
                <w:tab w:val="left" w:pos="708"/>
              </w:tabs>
              <w:jc w:val="both"/>
              <w:rPr>
                <w:sz w:val="30"/>
                <w:szCs w:val="30"/>
              </w:rPr>
            </w:pPr>
            <w:r>
              <w:rPr>
                <w:sz w:val="30"/>
                <w:szCs w:val="30"/>
              </w:rPr>
              <w:t>Мазок</w:t>
            </w:r>
          </w:p>
          <w:p w:rsidR="004A21AC" w:rsidRPr="00685E3F" w:rsidRDefault="004A21AC" w:rsidP="006F3928">
            <w:pPr>
              <w:pStyle w:val="Header"/>
              <w:tabs>
                <w:tab w:val="left" w:pos="708"/>
              </w:tabs>
              <w:jc w:val="both"/>
              <w:rPr>
                <w:sz w:val="30"/>
                <w:szCs w:val="30"/>
              </w:rPr>
            </w:pPr>
            <w:r>
              <w:rPr>
                <w:sz w:val="30"/>
                <w:szCs w:val="30"/>
              </w:rPr>
              <w:t>Галину Аркадьевну</w:t>
            </w:r>
          </w:p>
        </w:tc>
        <w:tc>
          <w:tcPr>
            <w:tcW w:w="4927" w:type="dxa"/>
          </w:tcPr>
          <w:p w:rsidR="004A21AC" w:rsidRPr="00685E3F" w:rsidRDefault="004A21AC" w:rsidP="006F3928">
            <w:pPr>
              <w:pStyle w:val="Header"/>
              <w:tabs>
                <w:tab w:val="left" w:pos="708"/>
              </w:tabs>
              <w:jc w:val="both"/>
              <w:rPr>
                <w:sz w:val="30"/>
                <w:szCs w:val="30"/>
              </w:rPr>
            </w:pPr>
            <w:r w:rsidRPr="00685E3F">
              <w:rPr>
                <w:sz w:val="30"/>
                <w:szCs w:val="30"/>
              </w:rPr>
              <w:t>начальника управления по труду, занятости и социальной защите райисполкома;</w:t>
            </w:r>
          </w:p>
        </w:tc>
      </w:tr>
      <w:tr w:rsidR="004A21AC" w:rsidRPr="00685E3F" w:rsidTr="006F3928">
        <w:tc>
          <w:tcPr>
            <w:tcW w:w="4819" w:type="dxa"/>
          </w:tcPr>
          <w:p w:rsidR="004A21AC" w:rsidRPr="00685E3F" w:rsidRDefault="004A21AC" w:rsidP="006F3928">
            <w:pPr>
              <w:pStyle w:val="Header"/>
              <w:tabs>
                <w:tab w:val="left" w:pos="708"/>
              </w:tabs>
              <w:jc w:val="both"/>
              <w:rPr>
                <w:sz w:val="30"/>
                <w:szCs w:val="30"/>
              </w:rPr>
            </w:pPr>
            <w:r>
              <w:rPr>
                <w:sz w:val="30"/>
                <w:szCs w:val="30"/>
              </w:rPr>
              <w:t xml:space="preserve">Шевцову </w:t>
            </w:r>
          </w:p>
          <w:p w:rsidR="004A21AC" w:rsidRDefault="004A21AC" w:rsidP="006F3928">
            <w:pPr>
              <w:pStyle w:val="Header"/>
              <w:tabs>
                <w:tab w:val="left" w:pos="708"/>
              </w:tabs>
              <w:jc w:val="both"/>
              <w:rPr>
                <w:sz w:val="30"/>
                <w:szCs w:val="30"/>
              </w:rPr>
            </w:pPr>
            <w:r>
              <w:rPr>
                <w:sz w:val="30"/>
                <w:szCs w:val="30"/>
              </w:rPr>
              <w:t>Аллу Александровну</w:t>
            </w:r>
          </w:p>
          <w:p w:rsidR="004A21AC" w:rsidRPr="00685E3F" w:rsidRDefault="004A21AC" w:rsidP="006F3928">
            <w:pPr>
              <w:pStyle w:val="Header"/>
              <w:tabs>
                <w:tab w:val="left" w:pos="708"/>
              </w:tabs>
              <w:jc w:val="both"/>
              <w:rPr>
                <w:sz w:val="30"/>
                <w:szCs w:val="30"/>
              </w:rPr>
            </w:pPr>
          </w:p>
        </w:tc>
        <w:tc>
          <w:tcPr>
            <w:tcW w:w="4927" w:type="dxa"/>
          </w:tcPr>
          <w:p w:rsidR="004A21AC" w:rsidRPr="00685E3F" w:rsidRDefault="004A21AC" w:rsidP="006F3928">
            <w:pPr>
              <w:pStyle w:val="Header"/>
              <w:tabs>
                <w:tab w:val="left" w:pos="708"/>
              </w:tabs>
              <w:jc w:val="both"/>
              <w:rPr>
                <w:sz w:val="30"/>
                <w:szCs w:val="30"/>
              </w:rPr>
            </w:pPr>
            <w:r w:rsidRPr="00685E3F">
              <w:rPr>
                <w:sz w:val="30"/>
                <w:szCs w:val="30"/>
              </w:rPr>
              <w:t>начальника отдела экономики райисполкома;</w:t>
            </w:r>
          </w:p>
        </w:tc>
      </w:tr>
      <w:tr w:rsidR="004A21AC" w:rsidRPr="00685E3F" w:rsidTr="006F3928">
        <w:tc>
          <w:tcPr>
            <w:tcW w:w="4819" w:type="dxa"/>
          </w:tcPr>
          <w:p w:rsidR="004A21AC" w:rsidRPr="00685E3F" w:rsidRDefault="004A21AC" w:rsidP="006F3928">
            <w:pPr>
              <w:pStyle w:val="Header"/>
              <w:tabs>
                <w:tab w:val="left" w:pos="708"/>
              </w:tabs>
              <w:jc w:val="both"/>
              <w:rPr>
                <w:sz w:val="30"/>
                <w:szCs w:val="30"/>
              </w:rPr>
            </w:pPr>
            <w:r>
              <w:rPr>
                <w:sz w:val="30"/>
                <w:szCs w:val="30"/>
              </w:rPr>
              <w:t>Лебедеву</w:t>
            </w:r>
          </w:p>
          <w:p w:rsidR="004A21AC" w:rsidRPr="00685E3F" w:rsidRDefault="004A21AC" w:rsidP="006F3928">
            <w:pPr>
              <w:pStyle w:val="Header"/>
              <w:tabs>
                <w:tab w:val="left" w:pos="708"/>
              </w:tabs>
              <w:jc w:val="both"/>
              <w:rPr>
                <w:sz w:val="30"/>
                <w:szCs w:val="30"/>
              </w:rPr>
            </w:pPr>
            <w:r>
              <w:rPr>
                <w:sz w:val="30"/>
                <w:szCs w:val="30"/>
              </w:rPr>
              <w:t>Светлану Сергеевну</w:t>
            </w:r>
          </w:p>
        </w:tc>
        <w:tc>
          <w:tcPr>
            <w:tcW w:w="4927" w:type="dxa"/>
          </w:tcPr>
          <w:p w:rsidR="004A21AC" w:rsidRPr="00685E3F" w:rsidRDefault="004A21AC" w:rsidP="006F3928">
            <w:pPr>
              <w:pStyle w:val="Header"/>
              <w:tabs>
                <w:tab w:val="left" w:pos="708"/>
              </w:tabs>
              <w:jc w:val="both"/>
              <w:rPr>
                <w:sz w:val="30"/>
                <w:szCs w:val="30"/>
              </w:rPr>
            </w:pPr>
            <w:r w:rsidRPr="00685E3F">
              <w:rPr>
                <w:sz w:val="30"/>
                <w:szCs w:val="30"/>
              </w:rPr>
              <w:t>начальника финансового отдела райисполкома</w:t>
            </w:r>
            <w:r>
              <w:rPr>
                <w:sz w:val="30"/>
                <w:szCs w:val="30"/>
              </w:rPr>
              <w:t>;</w:t>
            </w:r>
          </w:p>
          <w:p w:rsidR="004A21AC" w:rsidRPr="00685E3F" w:rsidRDefault="004A21AC" w:rsidP="006F3928">
            <w:pPr>
              <w:jc w:val="right"/>
              <w:rPr>
                <w:sz w:val="30"/>
                <w:szCs w:val="30"/>
                <w:lang/>
              </w:rPr>
            </w:pPr>
          </w:p>
        </w:tc>
      </w:tr>
      <w:tr w:rsidR="004A21AC" w:rsidRPr="00495D76" w:rsidTr="006F3928">
        <w:tc>
          <w:tcPr>
            <w:tcW w:w="4819" w:type="dxa"/>
          </w:tcPr>
          <w:p w:rsidR="004A21AC" w:rsidRDefault="004A21AC" w:rsidP="006F3928">
            <w:pPr>
              <w:pStyle w:val="Header"/>
              <w:tabs>
                <w:tab w:val="left" w:pos="708"/>
              </w:tabs>
              <w:jc w:val="both"/>
              <w:rPr>
                <w:sz w:val="30"/>
                <w:szCs w:val="30"/>
              </w:rPr>
            </w:pPr>
          </w:p>
        </w:tc>
        <w:tc>
          <w:tcPr>
            <w:tcW w:w="4927" w:type="dxa"/>
          </w:tcPr>
          <w:p w:rsidR="004A21AC" w:rsidRPr="00495D76" w:rsidRDefault="004A21AC" w:rsidP="006F3928">
            <w:pPr>
              <w:pStyle w:val="Header"/>
              <w:tabs>
                <w:tab w:val="left" w:pos="708"/>
              </w:tabs>
              <w:jc w:val="both"/>
              <w:rPr>
                <w:sz w:val="30"/>
                <w:szCs w:val="30"/>
              </w:rPr>
            </w:pPr>
          </w:p>
        </w:tc>
      </w:tr>
      <w:tr w:rsidR="004A21AC" w:rsidRPr="00495D76" w:rsidTr="006F3928">
        <w:tc>
          <w:tcPr>
            <w:tcW w:w="4819" w:type="dxa"/>
          </w:tcPr>
          <w:p w:rsidR="004A21AC" w:rsidRPr="00495D76" w:rsidRDefault="004A21AC" w:rsidP="006F3928">
            <w:pPr>
              <w:pStyle w:val="Header"/>
              <w:tabs>
                <w:tab w:val="left" w:pos="708"/>
              </w:tabs>
              <w:jc w:val="both"/>
              <w:rPr>
                <w:sz w:val="30"/>
                <w:szCs w:val="30"/>
              </w:rPr>
            </w:pPr>
            <w:r>
              <w:rPr>
                <w:sz w:val="30"/>
                <w:szCs w:val="30"/>
              </w:rPr>
              <w:t>Зязюля</w:t>
            </w:r>
          </w:p>
          <w:p w:rsidR="004A21AC" w:rsidRPr="00495D76" w:rsidRDefault="004A21AC" w:rsidP="006F3928">
            <w:pPr>
              <w:pStyle w:val="Header"/>
              <w:tabs>
                <w:tab w:val="left" w:pos="708"/>
              </w:tabs>
              <w:jc w:val="both"/>
              <w:rPr>
                <w:sz w:val="30"/>
                <w:szCs w:val="30"/>
              </w:rPr>
            </w:pPr>
            <w:r>
              <w:rPr>
                <w:sz w:val="30"/>
                <w:szCs w:val="30"/>
              </w:rPr>
              <w:t>Татьяну Петровну</w:t>
            </w:r>
          </w:p>
        </w:tc>
        <w:tc>
          <w:tcPr>
            <w:tcW w:w="4927" w:type="dxa"/>
          </w:tcPr>
          <w:p w:rsidR="004A21AC" w:rsidRPr="00495D76" w:rsidRDefault="004A21AC" w:rsidP="006F3928">
            <w:pPr>
              <w:pStyle w:val="Header"/>
              <w:tabs>
                <w:tab w:val="left" w:pos="708"/>
              </w:tabs>
              <w:jc w:val="both"/>
              <w:rPr>
                <w:sz w:val="30"/>
                <w:szCs w:val="30"/>
              </w:rPr>
            </w:pPr>
            <w:r w:rsidRPr="00495D76">
              <w:rPr>
                <w:sz w:val="30"/>
                <w:szCs w:val="30"/>
              </w:rPr>
              <w:t>заведующую юридическим сектором райисполкома</w:t>
            </w:r>
            <w:r>
              <w:rPr>
                <w:sz w:val="30"/>
                <w:szCs w:val="30"/>
              </w:rPr>
              <w:t>;</w:t>
            </w:r>
          </w:p>
        </w:tc>
      </w:tr>
    </w:tbl>
    <w:p w:rsidR="004A21AC" w:rsidRPr="00495D76" w:rsidRDefault="004A21AC" w:rsidP="00AF39FB">
      <w:pPr>
        <w:pStyle w:val="Header"/>
        <w:tabs>
          <w:tab w:val="left" w:pos="708"/>
        </w:tabs>
        <w:jc w:val="both"/>
        <w:rPr>
          <w:sz w:val="30"/>
          <w:szCs w:val="30"/>
        </w:rPr>
      </w:pPr>
    </w:p>
    <w:p w:rsidR="004A21AC" w:rsidRPr="00685E3F" w:rsidRDefault="004A21AC" w:rsidP="00AF39FB">
      <w:pPr>
        <w:pStyle w:val="Header"/>
        <w:tabs>
          <w:tab w:val="left" w:pos="708"/>
        </w:tabs>
        <w:jc w:val="both"/>
        <w:rPr>
          <w:sz w:val="30"/>
          <w:szCs w:val="30"/>
        </w:rPr>
      </w:pPr>
      <w:r w:rsidRPr="00685E3F">
        <w:rPr>
          <w:sz w:val="30"/>
          <w:szCs w:val="30"/>
        </w:rPr>
        <w:t xml:space="preserve">от </w:t>
      </w:r>
      <w:r>
        <w:rPr>
          <w:sz w:val="30"/>
          <w:szCs w:val="30"/>
        </w:rPr>
        <w:t xml:space="preserve">Круглянского </w:t>
      </w:r>
      <w:r w:rsidRPr="00685E3F">
        <w:rPr>
          <w:sz w:val="30"/>
          <w:szCs w:val="30"/>
        </w:rPr>
        <w:t>районного объединения профсоюзов:</w:t>
      </w:r>
    </w:p>
    <w:p w:rsidR="004A21AC" w:rsidRPr="00685E3F" w:rsidRDefault="004A21AC" w:rsidP="00AF39FB">
      <w:pPr>
        <w:pStyle w:val="Header"/>
        <w:tabs>
          <w:tab w:val="left" w:pos="708"/>
        </w:tabs>
        <w:jc w:val="both"/>
        <w:rPr>
          <w:sz w:val="30"/>
          <w:szCs w:val="30"/>
        </w:rPr>
      </w:pPr>
    </w:p>
    <w:tbl>
      <w:tblPr>
        <w:tblW w:w="0" w:type="auto"/>
        <w:tblLook w:val="00A0"/>
      </w:tblPr>
      <w:tblGrid>
        <w:gridCol w:w="4781"/>
        <w:gridCol w:w="4790"/>
      </w:tblGrid>
      <w:tr w:rsidR="004A21AC" w:rsidRPr="00685E3F" w:rsidTr="006F3928">
        <w:tc>
          <w:tcPr>
            <w:tcW w:w="4927" w:type="dxa"/>
          </w:tcPr>
          <w:p w:rsidR="004A21AC" w:rsidRPr="00685E3F" w:rsidRDefault="004A21AC" w:rsidP="006F3928">
            <w:pPr>
              <w:pStyle w:val="Header"/>
              <w:tabs>
                <w:tab w:val="left" w:pos="708"/>
              </w:tabs>
              <w:jc w:val="both"/>
              <w:rPr>
                <w:sz w:val="30"/>
                <w:szCs w:val="30"/>
              </w:rPr>
            </w:pPr>
            <w:r>
              <w:rPr>
                <w:sz w:val="30"/>
                <w:szCs w:val="30"/>
              </w:rPr>
              <w:t>Рылькова</w:t>
            </w:r>
          </w:p>
          <w:p w:rsidR="004A21AC" w:rsidRPr="00685E3F" w:rsidRDefault="004A21AC" w:rsidP="006F3928">
            <w:pPr>
              <w:pStyle w:val="Header"/>
              <w:tabs>
                <w:tab w:val="left" w:pos="708"/>
              </w:tabs>
              <w:jc w:val="both"/>
              <w:rPr>
                <w:sz w:val="30"/>
                <w:szCs w:val="30"/>
              </w:rPr>
            </w:pPr>
            <w:r>
              <w:rPr>
                <w:sz w:val="30"/>
                <w:szCs w:val="30"/>
              </w:rPr>
              <w:t>Александра Анатольевича</w:t>
            </w:r>
          </w:p>
        </w:tc>
        <w:tc>
          <w:tcPr>
            <w:tcW w:w="4927" w:type="dxa"/>
          </w:tcPr>
          <w:p w:rsidR="004A21AC" w:rsidRPr="00685E3F" w:rsidRDefault="004A21AC" w:rsidP="006F3928">
            <w:pPr>
              <w:pStyle w:val="Header"/>
              <w:tabs>
                <w:tab w:val="left" w:pos="708"/>
              </w:tabs>
              <w:jc w:val="both"/>
              <w:rPr>
                <w:sz w:val="30"/>
                <w:szCs w:val="30"/>
              </w:rPr>
            </w:pPr>
            <w:r>
              <w:rPr>
                <w:sz w:val="30"/>
                <w:szCs w:val="30"/>
              </w:rPr>
              <w:t>председателя Круглянского</w:t>
            </w:r>
            <w:r w:rsidRPr="00685E3F">
              <w:rPr>
                <w:sz w:val="30"/>
                <w:szCs w:val="30"/>
              </w:rPr>
              <w:t xml:space="preserve"> районного объединения профсоюзов (сопредседатель</w:t>
            </w:r>
            <w:r>
              <w:rPr>
                <w:sz w:val="30"/>
                <w:szCs w:val="30"/>
              </w:rPr>
              <w:t xml:space="preserve"> Совета</w:t>
            </w:r>
            <w:r w:rsidRPr="00685E3F">
              <w:rPr>
                <w:sz w:val="30"/>
                <w:szCs w:val="30"/>
              </w:rPr>
              <w:t>)</w:t>
            </w:r>
            <w:r>
              <w:rPr>
                <w:sz w:val="30"/>
                <w:szCs w:val="30"/>
              </w:rPr>
              <w:t>;</w:t>
            </w:r>
          </w:p>
        </w:tc>
      </w:tr>
      <w:tr w:rsidR="004A21AC" w:rsidRPr="00685E3F" w:rsidTr="006F3928">
        <w:tc>
          <w:tcPr>
            <w:tcW w:w="4927" w:type="dxa"/>
          </w:tcPr>
          <w:p w:rsidR="004A21AC" w:rsidRPr="00685E3F" w:rsidRDefault="004A21AC" w:rsidP="006F3928">
            <w:pPr>
              <w:pStyle w:val="Header"/>
              <w:tabs>
                <w:tab w:val="left" w:pos="708"/>
              </w:tabs>
              <w:jc w:val="both"/>
              <w:rPr>
                <w:sz w:val="30"/>
                <w:szCs w:val="30"/>
              </w:rPr>
            </w:pPr>
            <w:r>
              <w:rPr>
                <w:sz w:val="30"/>
                <w:szCs w:val="30"/>
              </w:rPr>
              <w:t>Кленовика</w:t>
            </w:r>
          </w:p>
          <w:p w:rsidR="004A21AC" w:rsidRPr="00685E3F" w:rsidRDefault="004A21AC" w:rsidP="006F3928">
            <w:pPr>
              <w:pStyle w:val="Header"/>
              <w:tabs>
                <w:tab w:val="left" w:pos="708"/>
              </w:tabs>
              <w:jc w:val="both"/>
              <w:rPr>
                <w:sz w:val="30"/>
                <w:szCs w:val="30"/>
              </w:rPr>
            </w:pPr>
            <w:r>
              <w:rPr>
                <w:sz w:val="30"/>
                <w:szCs w:val="30"/>
              </w:rPr>
              <w:t>Виктора Николаевича</w:t>
            </w:r>
          </w:p>
        </w:tc>
        <w:tc>
          <w:tcPr>
            <w:tcW w:w="4927" w:type="dxa"/>
          </w:tcPr>
          <w:p w:rsidR="004A21AC" w:rsidRPr="00685E3F" w:rsidRDefault="004A21AC" w:rsidP="006F3928">
            <w:pPr>
              <w:tabs>
                <w:tab w:val="left" w:pos="451"/>
                <w:tab w:val="center" w:pos="7285"/>
              </w:tabs>
              <w:rPr>
                <w:sz w:val="30"/>
                <w:szCs w:val="30"/>
              </w:rPr>
            </w:pPr>
            <w:r>
              <w:rPr>
                <w:sz w:val="30"/>
                <w:szCs w:val="30"/>
              </w:rPr>
              <w:t>председателя Круглянской</w:t>
            </w:r>
            <w:r w:rsidRPr="00685E3F">
              <w:rPr>
                <w:sz w:val="30"/>
                <w:szCs w:val="30"/>
              </w:rPr>
              <w:t xml:space="preserve"> р</w:t>
            </w:r>
            <w:r>
              <w:rPr>
                <w:sz w:val="30"/>
                <w:szCs w:val="30"/>
              </w:rPr>
              <w:t xml:space="preserve">айонной организации </w:t>
            </w:r>
            <w:r w:rsidRPr="00685E3F">
              <w:rPr>
                <w:sz w:val="30"/>
                <w:szCs w:val="30"/>
              </w:rPr>
              <w:t>профсоюза работников АПК</w:t>
            </w:r>
            <w:r>
              <w:rPr>
                <w:sz w:val="30"/>
                <w:szCs w:val="30"/>
              </w:rPr>
              <w:t>;</w:t>
            </w:r>
          </w:p>
          <w:p w:rsidR="004A21AC" w:rsidRPr="00685E3F" w:rsidRDefault="004A21AC" w:rsidP="006F3928">
            <w:pPr>
              <w:pStyle w:val="Header"/>
              <w:tabs>
                <w:tab w:val="left" w:pos="708"/>
              </w:tabs>
              <w:jc w:val="both"/>
              <w:rPr>
                <w:sz w:val="30"/>
                <w:szCs w:val="30"/>
              </w:rPr>
            </w:pPr>
          </w:p>
        </w:tc>
      </w:tr>
      <w:tr w:rsidR="004A21AC" w:rsidRPr="00685E3F" w:rsidTr="006F3928">
        <w:tc>
          <w:tcPr>
            <w:tcW w:w="4927" w:type="dxa"/>
          </w:tcPr>
          <w:p w:rsidR="004A21AC" w:rsidRPr="00685E3F" w:rsidRDefault="004A21AC" w:rsidP="006F3928">
            <w:pPr>
              <w:pStyle w:val="Header"/>
              <w:tabs>
                <w:tab w:val="left" w:pos="708"/>
              </w:tabs>
              <w:jc w:val="both"/>
              <w:rPr>
                <w:sz w:val="30"/>
                <w:szCs w:val="30"/>
              </w:rPr>
            </w:pPr>
            <w:r>
              <w:rPr>
                <w:sz w:val="30"/>
                <w:szCs w:val="30"/>
              </w:rPr>
              <w:t>Каравацкую</w:t>
            </w:r>
          </w:p>
          <w:p w:rsidR="004A21AC" w:rsidRPr="00685E3F" w:rsidRDefault="004A21AC" w:rsidP="006F3928">
            <w:pPr>
              <w:pStyle w:val="Header"/>
              <w:tabs>
                <w:tab w:val="left" w:pos="708"/>
              </w:tabs>
              <w:jc w:val="both"/>
              <w:rPr>
                <w:sz w:val="30"/>
                <w:szCs w:val="30"/>
              </w:rPr>
            </w:pPr>
            <w:r>
              <w:rPr>
                <w:sz w:val="30"/>
                <w:szCs w:val="30"/>
              </w:rPr>
              <w:t>Наталью</w:t>
            </w:r>
            <w:r w:rsidRPr="00685E3F">
              <w:rPr>
                <w:sz w:val="30"/>
                <w:szCs w:val="30"/>
              </w:rPr>
              <w:t xml:space="preserve"> Владимировну</w:t>
            </w:r>
          </w:p>
        </w:tc>
        <w:tc>
          <w:tcPr>
            <w:tcW w:w="4927" w:type="dxa"/>
          </w:tcPr>
          <w:p w:rsidR="004A21AC" w:rsidRPr="00685E3F" w:rsidRDefault="004A21AC" w:rsidP="006F3928">
            <w:pPr>
              <w:tabs>
                <w:tab w:val="left" w:pos="451"/>
                <w:tab w:val="center" w:pos="7285"/>
              </w:tabs>
              <w:rPr>
                <w:sz w:val="30"/>
                <w:szCs w:val="30"/>
              </w:rPr>
            </w:pPr>
            <w:r>
              <w:rPr>
                <w:sz w:val="30"/>
                <w:szCs w:val="30"/>
              </w:rPr>
              <w:t>председателя Круглянской районной организации профсоюза</w:t>
            </w:r>
            <w:r w:rsidRPr="00685E3F">
              <w:rPr>
                <w:sz w:val="30"/>
                <w:szCs w:val="30"/>
              </w:rPr>
              <w:t xml:space="preserve"> работников образования и науки</w:t>
            </w:r>
            <w:r>
              <w:rPr>
                <w:sz w:val="30"/>
                <w:szCs w:val="30"/>
              </w:rPr>
              <w:t>;</w:t>
            </w:r>
          </w:p>
          <w:p w:rsidR="004A21AC" w:rsidRPr="00685E3F" w:rsidRDefault="004A21AC" w:rsidP="006F3928">
            <w:pPr>
              <w:pStyle w:val="Header"/>
              <w:tabs>
                <w:tab w:val="left" w:pos="708"/>
              </w:tabs>
              <w:jc w:val="both"/>
              <w:rPr>
                <w:sz w:val="30"/>
                <w:szCs w:val="30"/>
              </w:rPr>
            </w:pPr>
          </w:p>
        </w:tc>
      </w:tr>
      <w:tr w:rsidR="004A21AC" w:rsidRPr="00685E3F" w:rsidTr="006F3928">
        <w:tc>
          <w:tcPr>
            <w:tcW w:w="4927" w:type="dxa"/>
          </w:tcPr>
          <w:p w:rsidR="004A21AC" w:rsidRPr="00685E3F" w:rsidRDefault="004A21AC" w:rsidP="006F3928">
            <w:pPr>
              <w:pStyle w:val="Header"/>
              <w:tabs>
                <w:tab w:val="left" w:pos="708"/>
              </w:tabs>
              <w:jc w:val="both"/>
              <w:rPr>
                <w:sz w:val="30"/>
                <w:szCs w:val="30"/>
              </w:rPr>
            </w:pPr>
            <w:r>
              <w:rPr>
                <w:sz w:val="30"/>
                <w:szCs w:val="30"/>
              </w:rPr>
              <w:t>Мигаль</w:t>
            </w:r>
          </w:p>
          <w:p w:rsidR="004A21AC" w:rsidRPr="00685E3F" w:rsidRDefault="004A21AC" w:rsidP="006F3928">
            <w:pPr>
              <w:pStyle w:val="Header"/>
              <w:tabs>
                <w:tab w:val="left" w:pos="708"/>
              </w:tabs>
              <w:jc w:val="both"/>
              <w:rPr>
                <w:sz w:val="30"/>
                <w:szCs w:val="30"/>
              </w:rPr>
            </w:pPr>
            <w:r>
              <w:rPr>
                <w:sz w:val="30"/>
                <w:szCs w:val="30"/>
              </w:rPr>
              <w:t>Наталью Николаевну</w:t>
            </w:r>
          </w:p>
        </w:tc>
        <w:tc>
          <w:tcPr>
            <w:tcW w:w="4927" w:type="dxa"/>
          </w:tcPr>
          <w:p w:rsidR="004A21AC" w:rsidRDefault="004A21AC" w:rsidP="006F3928">
            <w:pPr>
              <w:pStyle w:val="Header"/>
              <w:tabs>
                <w:tab w:val="left" w:pos="708"/>
              </w:tabs>
              <w:jc w:val="both"/>
              <w:rPr>
                <w:sz w:val="30"/>
                <w:szCs w:val="30"/>
              </w:rPr>
            </w:pPr>
            <w:r w:rsidRPr="00685E3F">
              <w:rPr>
                <w:sz w:val="30"/>
                <w:szCs w:val="30"/>
              </w:rPr>
              <w:t>председателя</w:t>
            </w:r>
            <w:r>
              <w:rPr>
                <w:sz w:val="30"/>
                <w:szCs w:val="30"/>
              </w:rPr>
              <w:t xml:space="preserve"> Круглянской</w:t>
            </w:r>
            <w:r w:rsidRPr="00685E3F">
              <w:rPr>
                <w:sz w:val="30"/>
                <w:szCs w:val="30"/>
              </w:rPr>
              <w:t xml:space="preserve"> р</w:t>
            </w:r>
            <w:r>
              <w:rPr>
                <w:sz w:val="30"/>
                <w:szCs w:val="30"/>
              </w:rPr>
              <w:t xml:space="preserve">айонной организации </w:t>
            </w:r>
            <w:r w:rsidRPr="00685E3F">
              <w:rPr>
                <w:sz w:val="30"/>
                <w:szCs w:val="30"/>
              </w:rPr>
              <w:t>профсоюза работников культуры</w:t>
            </w:r>
            <w:r>
              <w:rPr>
                <w:sz w:val="30"/>
                <w:szCs w:val="30"/>
              </w:rPr>
              <w:t xml:space="preserve">; </w:t>
            </w:r>
          </w:p>
          <w:p w:rsidR="004A21AC" w:rsidRPr="00952987" w:rsidRDefault="004A21AC" w:rsidP="006F3928">
            <w:pPr>
              <w:pStyle w:val="Header"/>
              <w:tabs>
                <w:tab w:val="left" w:pos="708"/>
              </w:tabs>
              <w:jc w:val="both"/>
              <w:rPr>
                <w:sz w:val="30"/>
                <w:szCs w:val="30"/>
              </w:rPr>
            </w:pPr>
          </w:p>
        </w:tc>
      </w:tr>
      <w:tr w:rsidR="004A21AC" w:rsidRPr="00685E3F" w:rsidTr="006F3928">
        <w:trPr>
          <w:trHeight w:val="2078"/>
        </w:trPr>
        <w:tc>
          <w:tcPr>
            <w:tcW w:w="4927" w:type="dxa"/>
          </w:tcPr>
          <w:p w:rsidR="004A21AC" w:rsidRDefault="004A21AC" w:rsidP="006F3928">
            <w:pPr>
              <w:tabs>
                <w:tab w:val="left" w:pos="451"/>
                <w:tab w:val="center" w:pos="7285"/>
              </w:tabs>
              <w:rPr>
                <w:sz w:val="30"/>
                <w:szCs w:val="30"/>
              </w:rPr>
            </w:pPr>
            <w:r>
              <w:rPr>
                <w:sz w:val="30"/>
                <w:szCs w:val="30"/>
              </w:rPr>
              <w:t>Чеснович</w:t>
            </w:r>
          </w:p>
          <w:p w:rsidR="004A21AC" w:rsidRPr="00685E3F" w:rsidRDefault="004A21AC" w:rsidP="006F3928">
            <w:pPr>
              <w:tabs>
                <w:tab w:val="left" w:pos="451"/>
                <w:tab w:val="center" w:pos="7285"/>
              </w:tabs>
              <w:rPr>
                <w:sz w:val="30"/>
                <w:szCs w:val="30"/>
              </w:rPr>
            </w:pPr>
            <w:r>
              <w:rPr>
                <w:sz w:val="30"/>
                <w:szCs w:val="30"/>
              </w:rPr>
              <w:t xml:space="preserve">Алесю </w:t>
            </w:r>
            <w:r w:rsidRPr="0006704D">
              <w:rPr>
                <w:sz w:val="30"/>
                <w:szCs w:val="30"/>
              </w:rPr>
              <w:t>Адамовну</w:t>
            </w:r>
          </w:p>
        </w:tc>
        <w:tc>
          <w:tcPr>
            <w:tcW w:w="4927" w:type="dxa"/>
          </w:tcPr>
          <w:p w:rsidR="004A21AC" w:rsidRPr="00685E3F" w:rsidRDefault="004A21AC" w:rsidP="006F3928">
            <w:pPr>
              <w:tabs>
                <w:tab w:val="left" w:pos="451"/>
                <w:tab w:val="center" w:pos="7285"/>
              </w:tabs>
              <w:rPr>
                <w:sz w:val="30"/>
                <w:szCs w:val="30"/>
              </w:rPr>
            </w:pPr>
            <w:r w:rsidRPr="00685E3F">
              <w:rPr>
                <w:sz w:val="30"/>
                <w:szCs w:val="30"/>
              </w:rPr>
              <w:t>председателя первичн</w:t>
            </w:r>
            <w:r>
              <w:rPr>
                <w:sz w:val="30"/>
                <w:szCs w:val="30"/>
              </w:rPr>
              <w:t>ой профсоюзной организации УКП «Жилкомхоз».</w:t>
            </w:r>
          </w:p>
          <w:p w:rsidR="004A21AC" w:rsidRPr="00685E3F" w:rsidRDefault="004A21AC" w:rsidP="006F3928">
            <w:pPr>
              <w:tabs>
                <w:tab w:val="left" w:pos="451"/>
                <w:tab w:val="center" w:pos="7285"/>
              </w:tabs>
              <w:rPr>
                <w:sz w:val="30"/>
                <w:szCs w:val="30"/>
              </w:rPr>
            </w:pPr>
          </w:p>
          <w:p w:rsidR="004A21AC" w:rsidRPr="00685E3F" w:rsidRDefault="004A21AC" w:rsidP="006F3928">
            <w:pPr>
              <w:pStyle w:val="Header"/>
              <w:tabs>
                <w:tab w:val="left" w:pos="708"/>
              </w:tabs>
              <w:jc w:val="both"/>
              <w:rPr>
                <w:sz w:val="30"/>
                <w:szCs w:val="30"/>
              </w:rPr>
            </w:pPr>
          </w:p>
        </w:tc>
      </w:tr>
    </w:tbl>
    <w:p w:rsidR="004A21AC" w:rsidRPr="0006704D" w:rsidRDefault="004A21AC" w:rsidP="00AF39FB">
      <w:pPr>
        <w:pStyle w:val="Header"/>
        <w:tabs>
          <w:tab w:val="left" w:pos="708"/>
        </w:tabs>
        <w:jc w:val="both"/>
        <w:rPr>
          <w:sz w:val="30"/>
          <w:szCs w:val="30"/>
        </w:rPr>
      </w:pPr>
    </w:p>
    <w:p w:rsidR="004A21AC" w:rsidRDefault="004A21AC" w:rsidP="00C4615B">
      <w:pPr>
        <w:pStyle w:val="Header"/>
        <w:tabs>
          <w:tab w:val="left" w:pos="708"/>
        </w:tabs>
        <w:ind w:firstLine="708"/>
        <w:jc w:val="both"/>
        <w:rPr>
          <w:sz w:val="30"/>
          <w:szCs w:val="30"/>
        </w:rPr>
      </w:pPr>
      <w:r w:rsidRPr="0006704D">
        <w:rPr>
          <w:i/>
          <w:sz w:val="30"/>
          <w:szCs w:val="30"/>
        </w:rPr>
        <w:t xml:space="preserve">5. </w:t>
      </w:r>
      <w:r w:rsidRPr="0006704D">
        <w:rPr>
          <w:sz w:val="30"/>
          <w:szCs w:val="30"/>
        </w:rPr>
        <w:t>Признать утратившим</w:t>
      </w:r>
      <w:r w:rsidRPr="00685E3F">
        <w:rPr>
          <w:sz w:val="30"/>
          <w:szCs w:val="30"/>
        </w:rPr>
        <w:t xml:space="preserve"> силу реше</w:t>
      </w:r>
      <w:r>
        <w:rPr>
          <w:sz w:val="30"/>
          <w:szCs w:val="30"/>
        </w:rPr>
        <w:t>ние Круглянского районного исполнительного комитета от 16 января 2015 года № 1-32 «О Соглашении между Круглянским</w:t>
      </w:r>
      <w:r w:rsidRPr="00685E3F">
        <w:rPr>
          <w:sz w:val="30"/>
          <w:szCs w:val="30"/>
        </w:rPr>
        <w:t xml:space="preserve"> ра</w:t>
      </w:r>
      <w:r>
        <w:rPr>
          <w:sz w:val="30"/>
          <w:szCs w:val="30"/>
        </w:rPr>
        <w:t>йонным исполнительным комитетом и</w:t>
      </w:r>
      <w:r w:rsidRPr="00685E3F">
        <w:rPr>
          <w:sz w:val="30"/>
          <w:szCs w:val="30"/>
        </w:rPr>
        <w:t xml:space="preserve"> </w:t>
      </w:r>
      <w:r>
        <w:rPr>
          <w:sz w:val="30"/>
          <w:szCs w:val="30"/>
        </w:rPr>
        <w:t>Круглянским</w:t>
      </w:r>
      <w:r w:rsidRPr="00685E3F">
        <w:rPr>
          <w:sz w:val="30"/>
          <w:szCs w:val="30"/>
        </w:rPr>
        <w:t xml:space="preserve"> </w:t>
      </w:r>
      <w:r>
        <w:rPr>
          <w:sz w:val="30"/>
          <w:szCs w:val="30"/>
        </w:rPr>
        <w:t>районным объединением</w:t>
      </w:r>
      <w:r w:rsidRPr="00685E3F">
        <w:rPr>
          <w:sz w:val="30"/>
          <w:szCs w:val="30"/>
        </w:rPr>
        <w:t xml:space="preserve"> профсоюзов </w:t>
      </w:r>
      <w:r>
        <w:rPr>
          <w:sz w:val="30"/>
          <w:szCs w:val="30"/>
        </w:rPr>
        <w:t>на 2015 – 2017 годы».</w:t>
      </w:r>
    </w:p>
    <w:p w:rsidR="004A21AC" w:rsidRPr="00685E3F" w:rsidRDefault="004A21AC" w:rsidP="00AF39FB">
      <w:pPr>
        <w:pStyle w:val="Header"/>
        <w:tabs>
          <w:tab w:val="left" w:pos="708"/>
        </w:tabs>
        <w:ind w:firstLine="708"/>
        <w:jc w:val="both"/>
        <w:rPr>
          <w:sz w:val="30"/>
          <w:szCs w:val="30"/>
        </w:rPr>
      </w:pPr>
    </w:p>
    <w:p w:rsidR="004A21AC" w:rsidRDefault="004A21AC" w:rsidP="00C4615B">
      <w:pPr>
        <w:pStyle w:val="Header"/>
        <w:tabs>
          <w:tab w:val="left" w:pos="708"/>
          <w:tab w:val="left" w:pos="6521"/>
        </w:tabs>
        <w:spacing w:line="280" w:lineRule="exact"/>
        <w:jc w:val="both"/>
        <w:rPr>
          <w:sz w:val="30"/>
          <w:szCs w:val="30"/>
        </w:rPr>
      </w:pPr>
      <w:r>
        <w:rPr>
          <w:sz w:val="30"/>
          <w:szCs w:val="30"/>
        </w:rPr>
        <w:t>Председатель районного</w:t>
      </w:r>
    </w:p>
    <w:p w:rsidR="004A21AC" w:rsidRDefault="004A21AC" w:rsidP="00C4615B">
      <w:pPr>
        <w:pStyle w:val="Header"/>
        <w:tabs>
          <w:tab w:val="left" w:pos="708"/>
          <w:tab w:val="left" w:pos="6521"/>
        </w:tabs>
        <w:spacing w:line="280" w:lineRule="exact"/>
        <w:jc w:val="both"/>
        <w:rPr>
          <w:sz w:val="30"/>
          <w:szCs w:val="30"/>
        </w:rPr>
      </w:pPr>
      <w:r>
        <w:rPr>
          <w:sz w:val="30"/>
          <w:szCs w:val="30"/>
        </w:rPr>
        <w:t>исполнительного комитета                                                  А.Л.Щупленков</w:t>
      </w:r>
    </w:p>
    <w:p w:rsidR="004A21AC" w:rsidRDefault="004A21AC" w:rsidP="00C4615B">
      <w:pPr>
        <w:pStyle w:val="Header"/>
        <w:tabs>
          <w:tab w:val="left" w:pos="708"/>
          <w:tab w:val="left" w:pos="6521"/>
        </w:tabs>
        <w:spacing w:line="280" w:lineRule="exact"/>
        <w:jc w:val="both"/>
        <w:rPr>
          <w:sz w:val="30"/>
          <w:szCs w:val="30"/>
        </w:rPr>
      </w:pPr>
    </w:p>
    <w:p w:rsidR="004A21AC" w:rsidRDefault="004A21AC" w:rsidP="00C4615B">
      <w:pPr>
        <w:pStyle w:val="Header"/>
        <w:tabs>
          <w:tab w:val="left" w:pos="708"/>
          <w:tab w:val="left" w:pos="6521"/>
        </w:tabs>
        <w:spacing w:line="280" w:lineRule="exact"/>
        <w:jc w:val="both"/>
        <w:rPr>
          <w:sz w:val="30"/>
          <w:szCs w:val="30"/>
        </w:rPr>
      </w:pPr>
      <w:r>
        <w:rPr>
          <w:sz w:val="30"/>
          <w:szCs w:val="30"/>
        </w:rPr>
        <w:t>Управляющий делами</w:t>
      </w:r>
    </w:p>
    <w:p w:rsidR="004A21AC" w:rsidRPr="00685E3F" w:rsidRDefault="004A21AC" w:rsidP="00C4615B">
      <w:pPr>
        <w:pStyle w:val="Header"/>
        <w:tabs>
          <w:tab w:val="left" w:pos="708"/>
          <w:tab w:val="left" w:pos="6521"/>
        </w:tabs>
        <w:spacing w:line="280" w:lineRule="exact"/>
        <w:jc w:val="both"/>
        <w:rPr>
          <w:sz w:val="30"/>
          <w:szCs w:val="30"/>
        </w:rPr>
      </w:pPr>
      <w:r>
        <w:rPr>
          <w:sz w:val="30"/>
          <w:szCs w:val="30"/>
        </w:rPr>
        <w:t>районного исполнительного комитета                               М.С.Арсоба</w:t>
      </w:r>
    </w:p>
    <w:p w:rsidR="004A21AC" w:rsidRDefault="004A21AC"/>
    <w:sectPr w:rsidR="004A21AC" w:rsidSect="00423C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AC" w:rsidRDefault="004A21AC" w:rsidP="002F4CF8">
      <w:r>
        <w:separator/>
      </w:r>
    </w:p>
  </w:endnote>
  <w:endnote w:type="continuationSeparator" w:id="0">
    <w:p w:rsidR="004A21AC" w:rsidRDefault="004A21AC" w:rsidP="002F4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AC" w:rsidRDefault="004A21AC" w:rsidP="002F4CF8">
      <w:r>
        <w:separator/>
      </w:r>
    </w:p>
  </w:footnote>
  <w:footnote w:type="continuationSeparator" w:id="0">
    <w:p w:rsidR="004A21AC" w:rsidRDefault="004A21AC" w:rsidP="002F4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440"/>
    <w:rsid w:val="00003D13"/>
    <w:rsid w:val="00017BC4"/>
    <w:rsid w:val="00017EC9"/>
    <w:rsid w:val="00031402"/>
    <w:rsid w:val="00041192"/>
    <w:rsid w:val="0006704D"/>
    <w:rsid w:val="00087173"/>
    <w:rsid w:val="00093717"/>
    <w:rsid w:val="000C19AE"/>
    <w:rsid w:val="000C7ED8"/>
    <w:rsid w:val="000E5AAD"/>
    <w:rsid w:val="00140534"/>
    <w:rsid w:val="00164840"/>
    <w:rsid w:val="00174AC8"/>
    <w:rsid w:val="00194AA4"/>
    <w:rsid w:val="002118CE"/>
    <w:rsid w:val="00236630"/>
    <w:rsid w:val="00271F15"/>
    <w:rsid w:val="00274212"/>
    <w:rsid w:val="002909EC"/>
    <w:rsid w:val="00295161"/>
    <w:rsid w:val="002A385E"/>
    <w:rsid w:val="002D788A"/>
    <w:rsid w:val="002F4CF8"/>
    <w:rsid w:val="00380A6A"/>
    <w:rsid w:val="00391340"/>
    <w:rsid w:val="003A485B"/>
    <w:rsid w:val="003D050D"/>
    <w:rsid w:val="00423C2C"/>
    <w:rsid w:val="00457B45"/>
    <w:rsid w:val="00473FF0"/>
    <w:rsid w:val="00474491"/>
    <w:rsid w:val="00495D76"/>
    <w:rsid w:val="004A21AC"/>
    <w:rsid w:val="004A2585"/>
    <w:rsid w:val="004A6578"/>
    <w:rsid w:val="004B0A7C"/>
    <w:rsid w:val="004D2FFB"/>
    <w:rsid w:val="00507938"/>
    <w:rsid w:val="005411AB"/>
    <w:rsid w:val="005A7A75"/>
    <w:rsid w:val="005B0E85"/>
    <w:rsid w:val="005D4ABA"/>
    <w:rsid w:val="005D7B98"/>
    <w:rsid w:val="00685E3F"/>
    <w:rsid w:val="00696923"/>
    <w:rsid w:val="006B0440"/>
    <w:rsid w:val="006B342F"/>
    <w:rsid w:val="006D2BE5"/>
    <w:rsid w:val="006F3928"/>
    <w:rsid w:val="006F4765"/>
    <w:rsid w:val="007157AB"/>
    <w:rsid w:val="00723CBD"/>
    <w:rsid w:val="007723CD"/>
    <w:rsid w:val="00790BF7"/>
    <w:rsid w:val="00811AD9"/>
    <w:rsid w:val="00820B8A"/>
    <w:rsid w:val="00852E47"/>
    <w:rsid w:val="00864A3C"/>
    <w:rsid w:val="00893920"/>
    <w:rsid w:val="00897269"/>
    <w:rsid w:val="008A086F"/>
    <w:rsid w:val="008A1044"/>
    <w:rsid w:val="0093699B"/>
    <w:rsid w:val="00941124"/>
    <w:rsid w:val="00952987"/>
    <w:rsid w:val="00953F80"/>
    <w:rsid w:val="00973691"/>
    <w:rsid w:val="009736EB"/>
    <w:rsid w:val="009966A7"/>
    <w:rsid w:val="009B0ED7"/>
    <w:rsid w:val="009E155C"/>
    <w:rsid w:val="009E27B0"/>
    <w:rsid w:val="00A07C2F"/>
    <w:rsid w:val="00A64577"/>
    <w:rsid w:val="00AB0775"/>
    <w:rsid w:val="00AC0F8A"/>
    <w:rsid w:val="00AC22B6"/>
    <w:rsid w:val="00AE2E63"/>
    <w:rsid w:val="00AE6AE2"/>
    <w:rsid w:val="00AF39FB"/>
    <w:rsid w:val="00AF597B"/>
    <w:rsid w:val="00AF6C08"/>
    <w:rsid w:val="00B06BF7"/>
    <w:rsid w:val="00B17AC5"/>
    <w:rsid w:val="00B55BC8"/>
    <w:rsid w:val="00B93528"/>
    <w:rsid w:val="00BC7258"/>
    <w:rsid w:val="00BE4302"/>
    <w:rsid w:val="00C013B0"/>
    <w:rsid w:val="00C110E8"/>
    <w:rsid w:val="00C13603"/>
    <w:rsid w:val="00C26531"/>
    <w:rsid w:val="00C4615B"/>
    <w:rsid w:val="00C476C7"/>
    <w:rsid w:val="00C6583C"/>
    <w:rsid w:val="00CC3A42"/>
    <w:rsid w:val="00CE4294"/>
    <w:rsid w:val="00D16E7A"/>
    <w:rsid w:val="00D25C62"/>
    <w:rsid w:val="00D40F95"/>
    <w:rsid w:val="00D44F57"/>
    <w:rsid w:val="00D477C3"/>
    <w:rsid w:val="00D526FC"/>
    <w:rsid w:val="00D76533"/>
    <w:rsid w:val="00D91181"/>
    <w:rsid w:val="00DA4DC9"/>
    <w:rsid w:val="00DC6C65"/>
    <w:rsid w:val="00DE1A3F"/>
    <w:rsid w:val="00DE45C1"/>
    <w:rsid w:val="00DF1DCC"/>
    <w:rsid w:val="00E07B85"/>
    <w:rsid w:val="00E23CDD"/>
    <w:rsid w:val="00E36171"/>
    <w:rsid w:val="00E36939"/>
    <w:rsid w:val="00E37488"/>
    <w:rsid w:val="00E92F97"/>
    <w:rsid w:val="00EF569B"/>
    <w:rsid w:val="00F10090"/>
    <w:rsid w:val="00F92DA8"/>
    <w:rsid w:val="00FA70F9"/>
    <w:rsid w:val="00FC0AE8"/>
    <w:rsid w:val="00FC4E78"/>
    <w:rsid w:val="00FD2E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40"/>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10E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0E8"/>
    <w:rPr>
      <w:rFonts w:ascii="Cambria" w:hAnsi="Cambria" w:cs="Times New Roman"/>
      <w:b/>
      <w:bCs/>
      <w:color w:val="365F91"/>
      <w:sz w:val="28"/>
      <w:szCs w:val="28"/>
      <w:lang w:eastAsia="ru-RU"/>
    </w:rPr>
  </w:style>
  <w:style w:type="paragraph" w:styleId="Header">
    <w:name w:val="header"/>
    <w:basedOn w:val="Normal"/>
    <w:link w:val="HeaderChar"/>
    <w:uiPriority w:val="99"/>
    <w:rsid w:val="002F4CF8"/>
    <w:pPr>
      <w:tabs>
        <w:tab w:val="center" w:pos="4677"/>
        <w:tab w:val="right" w:pos="9355"/>
      </w:tabs>
    </w:pPr>
  </w:style>
  <w:style w:type="character" w:customStyle="1" w:styleId="HeaderChar">
    <w:name w:val="Header Char"/>
    <w:basedOn w:val="DefaultParagraphFont"/>
    <w:link w:val="Header"/>
    <w:uiPriority w:val="99"/>
    <w:locked/>
    <w:rsid w:val="002F4CF8"/>
    <w:rPr>
      <w:rFonts w:ascii="Times New Roman" w:hAnsi="Times New Roman" w:cs="Times New Roman"/>
      <w:sz w:val="24"/>
      <w:szCs w:val="24"/>
      <w:lang w:eastAsia="ru-RU"/>
    </w:rPr>
  </w:style>
  <w:style w:type="paragraph" w:styleId="Footer">
    <w:name w:val="footer"/>
    <w:basedOn w:val="Normal"/>
    <w:link w:val="FooterChar"/>
    <w:uiPriority w:val="99"/>
    <w:rsid w:val="002F4CF8"/>
    <w:pPr>
      <w:tabs>
        <w:tab w:val="center" w:pos="4677"/>
        <w:tab w:val="right" w:pos="9355"/>
      </w:tabs>
    </w:pPr>
  </w:style>
  <w:style w:type="character" w:customStyle="1" w:styleId="FooterChar">
    <w:name w:val="Footer Char"/>
    <w:basedOn w:val="DefaultParagraphFont"/>
    <w:link w:val="Footer"/>
    <w:uiPriority w:val="99"/>
    <w:locked/>
    <w:rsid w:val="002F4CF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670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704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5085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901</TotalTime>
  <Pages>23</Pages>
  <Words>7140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41</cp:revision>
  <cp:lastPrinted>2017-12-12T07:04:00Z</cp:lastPrinted>
  <dcterms:created xsi:type="dcterms:W3CDTF">2017-11-28T15:55:00Z</dcterms:created>
  <dcterms:modified xsi:type="dcterms:W3CDTF">2018-01-05T05:24:00Z</dcterms:modified>
</cp:coreProperties>
</file>